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C0" w:rsidRDefault="009579A1" w:rsidP="007707C0">
      <w:pPr>
        <w:pStyle w:val="NoSpacing"/>
        <w:spacing w:line="360" w:lineRule="auto"/>
        <w:rPr>
          <w:b/>
          <w:sz w:val="32"/>
          <w:u w:val="single"/>
          <w:lang w:val="nl-BE"/>
        </w:rPr>
      </w:pPr>
      <w:r w:rsidRPr="009579A1">
        <w:rPr>
          <w:b/>
          <w:sz w:val="32"/>
          <w:u w:val="single"/>
          <w:lang w:val="nl-BE"/>
        </w:rPr>
        <w:t xml:space="preserve">ATTEST VOOR HET </w:t>
      </w:r>
      <w:r w:rsidR="009B65C5">
        <w:rPr>
          <w:b/>
          <w:sz w:val="32"/>
          <w:u w:val="single"/>
          <w:lang w:val="nl-BE"/>
        </w:rPr>
        <w:t>VERVOER</w:t>
      </w:r>
      <w:r w:rsidR="009B65C5" w:rsidRPr="009579A1">
        <w:rPr>
          <w:b/>
          <w:sz w:val="32"/>
          <w:u w:val="single"/>
          <w:lang w:val="nl-BE"/>
        </w:rPr>
        <w:t xml:space="preserve"> </w:t>
      </w:r>
      <w:r w:rsidRPr="009579A1">
        <w:rPr>
          <w:b/>
          <w:sz w:val="32"/>
          <w:u w:val="single"/>
          <w:lang w:val="nl-BE"/>
        </w:rPr>
        <w:t>VAN</w:t>
      </w:r>
      <w:r w:rsidR="006B3B18">
        <w:rPr>
          <w:b/>
          <w:sz w:val="32"/>
          <w:u w:val="single"/>
          <w:lang w:val="nl-BE"/>
        </w:rPr>
        <w:t xml:space="preserve"> </w:t>
      </w:r>
      <w:bookmarkStart w:id="0" w:name="_GoBack"/>
      <w:bookmarkEnd w:id="0"/>
      <w:r w:rsidR="009B65C5">
        <w:rPr>
          <w:b/>
          <w:sz w:val="32"/>
          <w:u w:val="single"/>
          <w:lang w:val="nl-BE"/>
        </w:rPr>
        <w:t>TYPE A</w:t>
      </w:r>
      <w:r w:rsidRPr="009579A1">
        <w:rPr>
          <w:b/>
          <w:sz w:val="32"/>
          <w:u w:val="single"/>
          <w:lang w:val="nl-BE"/>
        </w:rPr>
        <w:t xml:space="preserve"> COLLI </w:t>
      </w:r>
    </w:p>
    <w:p w:rsidR="009579A1" w:rsidRPr="009579A1" w:rsidRDefault="009579A1" w:rsidP="007707C0">
      <w:pPr>
        <w:pStyle w:val="NoSpacing"/>
        <w:spacing w:line="360" w:lineRule="auto"/>
        <w:rPr>
          <w:lang w:val="nl-BE"/>
        </w:rPr>
      </w:pPr>
      <w:r w:rsidRPr="009579A1">
        <w:rPr>
          <w:lang w:val="nl-BE"/>
        </w:rPr>
        <w:t>(conform  volgens hoofdstuk  8.5  in het bijzonder punt  S12</w:t>
      </w:r>
      <w:r w:rsidR="00553AC1">
        <w:rPr>
          <w:lang w:val="nl-BE"/>
        </w:rPr>
        <w:t xml:space="preserve"> van het ADR</w:t>
      </w:r>
      <w:r w:rsidRPr="009579A1">
        <w:rPr>
          <w:lang w:val="nl-BE"/>
        </w:rPr>
        <w:t>)</w:t>
      </w:r>
    </w:p>
    <w:p w:rsidR="009579A1" w:rsidRPr="009579A1" w:rsidRDefault="009579A1" w:rsidP="007707C0">
      <w:pPr>
        <w:spacing w:after="0" w:line="360" w:lineRule="auto"/>
        <w:rPr>
          <w:lang w:val="nl-BE"/>
        </w:rPr>
      </w:pPr>
    </w:p>
    <w:p w:rsidR="009579A1" w:rsidRPr="009579A1" w:rsidRDefault="009579A1" w:rsidP="007707C0">
      <w:pPr>
        <w:spacing w:after="0" w:line="360" w:lineRule="auto"/>
        <w:rPr>
          <w:lang w:val="nl-BE"/>
        </w:rPr>
      </w:pPr>
      <w:r w:rsidRPr="009579A1">
        <w:rPr>
          <w:lang w:val="nl-BE"/>
        </w:rPr>
        <w:t>Ik ondergetekende , ………………………………………… (</w:t>
      </w:r>
      <w:r w:rsidR="007707C0">
        <w:rPr>
          <w:lang w:val="nl-BE"/>
        </w:rPr>
        <w:t>n</w:t>
      </w:r>
      <w:r w:rsidR="009B65C5">
        <w:rPr>
          <w:lang w:val="nl-BE"/>
        </w:rPr>
        <w:t xml:space="preserve">aam en </w:t>
      </w:r>
      <w:r w:rsidR="007707C0">
        <w:rPr>
          <w:lang w:val="nl-BE"/>
        </w:rPr>
        <w:t>f</w:t>
      </w:r>
      <w:r w:rsidRPr="009579A1">
        <w:rPr>
          <w:lang w:val="nl-BE"/>
        </w:rPr>
        <w:t>unctie binnen de onderneming ),</w:t>
      </w:r>
      <w:r w:rsidR="009B65C5">
        <w:rPr>
          <w:lang w:val="nl-BE"/>
        </w:rPr>
        <w:t xml:space="preserve"> v</w:t>
      </w:r>
      <w:r w:rsidR="007707C0">
        <w:rPr>
          <w:lang w:val="nl-BE"/>
        </w:rPr>
        <w:t xml:space="preserve">erklaar met dit document </w:t>
      </w:r>
      <w:r w:rsidRPr="009579A1">
        <w:rPr>
          <w:lang w:val="nl-BE"/>
        </w:rPr>
        <w:t>dat de heer</w:t>
      </w:r>
      <w:r w:rsidR="007707C0">
        <w:rPr>
          <w:lang w:val="nl-BE"/>
        </w:rPr>
        <w:t>/</w:t>
      </w:r>
      <w:r w:rsidRPr="009579A1">
        <w:rPr>
          <w:lang w:val="nl-BE"/>
        </w:rPr>
        <w:t xml:space="preserve">mevrouw ………………………………………… </w:t>
      </w:r>
      <w:r w:rsidR="007707C0">
        <w:rPr>
          <w:lang w:val="nl-BE"/>
        </w:rPr>
        <w:t xml:space="preserve">(naam en voornaam) </w:t>
      </w:r>
      <w:r w:rsidRPr="009579A1">
        <w:rPr>
          <w:lang w:val="nl-BE"/>
        </w:rPr>
        <w:t xml:space="preserve">een vorming ontvangen heeft betreffende het vervoer van </w:t>
      </w:r>
      <w:r w:rsidR="009B65C5">
        <w:rPr>
          <w:lang w:val="nl-BE"/>
        </w:rPr>
        <w:t xml:space="preserve">gevaarlijke </w:t>
      </w:r>
      <w:r w:rsidRPr="009579A1">
        <w:rPr>
          <w:lang w:val="nl-BE"/>
        </w:rPr>
        <w:t>goe</w:t>
      </w:r>
      <w:r>
        <w:rPr>
          <w:lang w:val="nl-BE"/>
        </w:rPr>
        <w:t>deren van de klasse 7</w:t>
      </w:r>
      <w:r w:rsidR="009B65C5">
        <w:rPr>
          <w:lang w:val="nl-BE"/>
        </w:rPr>
        <w:t>.Het vervoer is beperkt tot</w:t>
      </w:r>
      <w:r>
        <w:rPr>
          <w:lang w:val="nl-BE"/>
        </w:rPr>
        <w:t xml:space="preserve"> maximum 10 colli, waarvan de som van de transportindexen ( TI ) de 3 niet</w:t>
      </w:r>
      <w:r w:rsidR="007707C0">
        <w:rPr>
          <w:lang w:val="nl-BE"/>
        </w:rPr>
        <w:t xml:space="preserve"> </w:t>
      </w:r>
      <w:r w:rsidR="00FF690C">
        <w:rPr>
          <w:lang w:val="nl-BE"/>
        </w:rPr>
        <w:t xml:space="preserve">mag </w:t>
      </w:r>
      <w:r>
        <w:rPr>
          <w:lang w:val="nl-BE"/>
        </w:rPr>
        <w:t>overschrijd</w:t>
      </w:r>
      <w:r w:rsidR="00FF690C">
        <w:rPr>
          <w:lang w:val="nl-BE"/>
        </w:rPr>
        <w:t xml:space="preserve">en </w:t>
      </w:r>
      <w:r w:rsidRPr="009579A1">
        <w:rPr>
          <w:lang w:val="nl-BE"/>
        </w:rPr>
        <w:t xml:space="preserve">. </w:t>
      </w:r>
    </w:p>
    <w:p w:rsidR="009579A1" w:rsidRPr="009579A1" w:rsidRDefault="009579A1" w:rsidP="007707C0">
      <w:pPr>
        <w:spacing w:after="0" w:line="360" w:lineRule="auto"/>
        <w:rPr>
          <w:lang w:val="nl-BE"/>
        </w:rPr>
      </w:pPr>
      <w:r>
        <w:rPr>
          <w:lang w:val="nl-BE"/>
        </w:rPr>
        <w:t xml:space="preserve">Deze vorming werd gegeven op datum van </w:t>
      </w:r>
      <w:r w:rsidRPr="009579A1">
        <w:rPr>
          <w:lang w:val="nl-BE"/>
        </w:rPr>
        <w:t xml:space="preserve"> …………………..</w:t>
      </w:r>
    </w:p>
    <w:p w:rsidR="007707C0" w:rsidRDefault="007707C0" w:rsidP="007707C0">
      <w:pPr>
        <w:spacing w:after="0" w:line="360" w:lineRule="auto"/>
        <w:rPr>
          <w:lang w:val="nl-BE"/>
        </w:rPr>
      </w:pPr>
    </w:p>
    <w:p w:rsidR="009579A1" w:rsidRPr="009579A1" w:rsidRDefault="007707C0" w:rsidP="007707C0">
      <w:pPr>
        <w:spacing w:after="0" w:line="360" w:lineRule="auto"/>
        <w:rPr>
          <w:lang w:val="nl-BE"/>
        </w:rPr>
      </w:pPr>
      <w:r>
        <w:rPr>
          <w:lang w:val="nl-BE"/>
        </w:rPr>
        <w:t>Datum, n</w:t>
      </w:r>
      <w:r w:rsidR="009579A1" w:rsidRPr="009579A1">
        <w:rPr>
          <w:lang w:val="nl-BE"/>
        </w:rPr>
        <w:t>aa</w:t>
      </w:r>
      <w:r w:rsidR="009579A1">
        <w:rPr>
          <w:lang w:val="nl-BE"/>
        </w:rPr>
        <w:t>m</w:t>
      </w:r>
      <w:r w:rsidR="009579A1" w:rsidRPr="009579A1">
        <w:rPr>
          <w:lang w:val="nl-BE"/>
        </w:rPr>
        <w:t xml:space="preserve"> en handtekening van de verantwoordelijke van de onder</w:t>
      </w:r>
      <w:r>
        <w:rPr>
          <w:lang w:val="nl-BE"/>
        </w:rPr>
        <w:t>neming:</w:t>
      </w:r>
    </w:p>
    <w:p w:rsidR="009579A1" w:rsidRPr="009579A1" w:rsidRDefault="009579A1" w:rsidP="007707C0">
      <w:pPr>
        <w:spacing w:after="0" w:line="360" w:lineRule="auto"/>
        <w:rPr>
          <w:lang w:val="nl-BE"/>
        </w:rPr>
      </w:pPr>
    </w:p>
    <w:sectPr w:rsidR="009579A1" w:rsidRPr="00957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39"/>
    <w:rsid w:val="001B5CBE"/>
    <w:rsid w:val="00324BE8"/>
    <w:rsid w:val="004E63D8"/>
    <w:rsid w:val="00553AC1"/>
    <w:rsid w:val="00683F69"/>
    <w:rsid w:val="006B3B18"/>
    <w:rsid w:val="007707C0"/>
    <w:rsid w:val="009579A1"/>
    <w:rsid w:val="009B65C5"/>
    <w:rsid w:val="00A12939"/>
    <w:rsid w:val="00A71069"/>
    <w:rsid w:val="00CB4834"/>
    <w:rsid w:val="00D54DDD"/>
    <w:rsid w:val="00DB4E8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73C1924C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Eric</dc:creator>
  <cp:lastModifiedBy>BERG Sebastien</cp:lastModifiedBy>
  <cp:revision>4</cp:revision>
  <dcterms:created xsi:type="dcterms:W3CDTF">2017-03-15T09:28:00Z</dcterms:created>
  <dcterms:modified xsi:type="dcterms:W3CDTF">2017-03-15T09:53:00Z</dcterms:modified>
</cp:coreProperties>
</file>