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55B5" w14:textId="1A0624A9" w:rsidR="00C27107" w:rsidRPr="000D1EAD" w:rsidRDefault="00C05BB5" w:rsidP="000F4B36">
      <w:pPr>
        <w:tabs>
          <w:tab w:val="left" w:pos="2476"/>
          <w:tab w:val="left" w:pos="3284"/>
        </w:tabs>
        <w:rPr>
          <w:rFonts w:ascii="Lato" w:hAnsi="Lato"/>
          <w:color w:val="0E3449" w:themeColor="text1"/>
          <w:sz w:val="22"/>
          <w:szCs w:val="22"/>
          <w:lang w:val="fr-FR"/>
        </w:rPr>
      </w:pPr>
      <w:r>
        <w:rPr>
          <w:rFonts w:ascii="Lato" w:hAnsi="Lato"/>
          <w:color w:val="0E3449" w:themeColor="text1"/>
          <w:sz w:val="22"/>
          <w:szCs w:val="22"/>
          <w:lang w:val="fr-FR"/>
        </w:rPr>
        <w:tab/>
      </w:r>
      <w:r w:rsidR="000F4B36">
        <w:rPr>
          <w:rFonts w:ascii="Lato" w:hAnsi="Lato"/>
          <w:color w:val="0E3449" w:themeColor="text1"/>
          <w:sz w:val="22"/>
          <w:szCs w:val="22"/>
          <w:lang w:val="fr-FR"/>
        </w:rPr>
        <w:tab/>
      </w:r>
    </w:p>
    <w:p w14:paraId="206BF38F" w14:textId="10B72D9F" w:rsidR="00EE0312" w:rsidRPr="000D1EAD" w:rsidRDefault="00BC4951" w:rsidP="009934BB">
      <w:pPr>
        <w:tabs>
          <w:tab w:val="left" w:pos="1877"/>
          <w:tab w:val="left" w:pos="3204"/>
          <w:tab w:val="left" w:pos="5275"/>
        </w:tabs>
        <w:rPr>
          <w:rFonts w:ascii="Lato" w:hAnsi="Lato"/>
          <w:color w:val="0E3449" w:themeColor="text1"/>
          <w:sz w:val="22"/>
          <w:szCs w:val="22"/>
          <w:lang w:val="fr-FR"/>
        </w:rPr>
      </w:pPr>
      <w:r>
        <w:rPr>
          <w:rFonts w:ascii="Lato" w:hAnsi="Lato"/>
          <w:color w:val="0E3449" w:themeColor="text1"/>
          <w:sz w:val="22"/>
          <w:szCs w:val="22"/>
          <w:lang w:val="fr-FR"/>
        </w:rPr>
        <w:tab/>
      </w:r>
      <w:r>
        <w:rPr>
          <w:rFonts w:ascii="Lato" w:hAnsi="Lato"/>
          <w:color w:val="0E3449" w:themeColor="text1"/>
          <w:sz w:val="22"/>
          <w:szCs w:val="22"/>
          <w:lang w:val="fr-FR"/>
        </w:rPr>
        <w:tab/>
      </w:r>
      <w:r w:rsidR="009934BB">
        <w:rPr>
          <w:rFonts w:ascii="Lato" w:hAnsi="Lato"/>
          <w:color w:val="0E3449" w:themeColor="text1"/>
          <w:sz w:val="22"/>
          <w:szCs w:val="22"/>
          <w:lang w:val="fr-FR"/>
        </w:rPr>
        <w:tab/>
      </w:r>
    </w:p>
    <w:p w14:paraId="5B2B9894" w14:textId="68056441" w:rsidR="00EE0312" w:rsidRPr="000D1EAD" w:rsidRDefault="00EE0312" w:rsidP="00677DB7">
      <w:pPr>
        <w:rPr>
          <w:rFonts w:ascii="Lato" w:hAnsi="Lato"/>
          <w:color w:val="0E3449" w:themeColor="text1"/>
          <w:sz w:val="22"/>
          <w:szCs w:val="22"/>
          <w:lang w:val="fr-FR"/>
        </w:rPr>
      </w:pPr>
    </w:p>
    <w:p w14:paraId="7A14DD89" w14:textId="77777777" w:rsidR="00C55C3F" w:rsidRPr="000D1EAD" w:rsidRDefault="00C55C3F" w:rsidP="00677DB7">
      <w:pPr>
        <w:rPr>
          <w:rFonts w:ascii="Lato" w:hAnsi="Lato"/>
          <w:color w:val="0E3449" w:themeColor="text1"/>
          <w:sz w:val="22"/>
          <w:szCs w:val="22"/>
          <w:lang w:val="fr-FR"/>
        </w:rPr>
      </w:pPr>
    </w:p>
    <w:p w14:paraId="5BEB4BAB" w14:textId="77777777" w:rsidR="002129D3" w:rsidRDefault="002129D3" w:rsidP="002129D3">
      <w:pPr>
        <w:rPr>
          <w:rFonts w:ascii="Lato" w:hAnsi="Lato"/>
          <w:b/>
          <w:color w:val="0E3449"/>
          <w:sz w:val="40"/>
          <w:szCs w:val="40"/>
          <w:lang w:val="fr-BE"/>
        </w:rPr>
      </w:pPr>
    </w:p>
    <w:p w14:paraId="2F56EB4E" w14:textId="77777777" w:rsidR="00840D8E" w:rsidRDefault="00840D8E" w:rsidP="002129D3">
      <w:pPr>
        <w:pBdr>
          <w:top w:val="single" w:sz="4" w:space="1" w:color="ADC67F" w:themeColor="text2"/>
          <w:left w:val="single" w:sz="4" w:space="4" w:color="ADC67F" w:themeColor="text2"/>
          <w:bottom w:val="single" w:sz="4" w:space="1" w:color="ADC67F" w:themeColor="text2"/>
          <w:right w:val="single" w:sz="4" w:space="4" w:color="ADC67F" w:themeColor="text2"/>
        </w:pBdr>
        <w:jc w:val="center"/>
        <w:rPr>
          <w:rFonts w:ascii="Lato" w:hAnsi="Lato"/>
          <w:b/>
          <w:color w:val="0E3449"/>
          <w:sz w:val="40"/>
          <w:szCs w:val="40"/>
        </w:rPr>
      </w:pPr>
      <w:r w:rsidRPr="00840D8E">
        <w:rPr>
          <w:rFonts w:ascii="Lato" w:hAnsi="Lato"/>
          <w:b/>
          <w:color w:val="0E3449"/>
          <w:sz w:val="40"/>
          <w:szCs w:val="40"/>
        </w:rPr>
        <w:t xml:space="preserve">Aanvraag tot verkrijgen van </w:t>
      </w:r>
      <w:r>
        <w:rPr>
          <w:rFonts w:ascii="Lato" w:hAnsi="Lato"/>
          <w:b/>
          <w:color w:val="0E3449"/>
          <w:sz w:val="40"/>
          <w:szCs w:val="40"/>
        </w:rPr>
        <w:t xml:space="preserve">toegang </w:t>
      </w:r>
    </w:p>
    <w:p w14:paraId="6CC2C519" w14:textId="3ECE9DA0" w:rsidR="002129D3" w:rsidRPr="00840D8E" w:rsidRDefault="00840D8E" w:rsidP="002129D3">
      <w:pPr>
        <w:pBdr>
          <w:top w:val="single" w:sz="4" w:space="1" w:color="ADC67F" w:themeColor="text2"/>
          <w:left w:val="single" w:sz="4" w:space="4" w:color="ADC67F" w:themeColor="text2"/>
          <w:bottom w:val="single" w:sz="4" w:space="1" w:color="ADC67F" w:themeColor="text2"/>
          <w:right w:val="single" w:sz="4" w:space="4" w:color="ADC67F" w:themeColor="text2"/>
        </w:pBdr>
        <w:jc w:val="center"/>
        <w:rPr>
          <w:rFonts w:ascii="Lato" w:hAnsi="Lato"/>
          <w:b/>
          <w:color w:val="0E3449"/>
          <w:sz w:val="40"/>
          <w:szCs w:val="40"/>
        </w:rPr>
      </w:pPr>
      <w:r>
        <w:rPr>
          <w:rFonts w:ascii="Lato" w:hAnsi="Lato"/>
          <w:b/>
          <w:color w:val="0E3449"/>
          <w:sz w:val="40"/>
          <w:szCs w:val="40"/>
        </w:rPr>
        <w:t>algemene / milieu-informatie</w:t>
      </w:r>
      <w:r w:rsidR="002129D3" w:rsidRPr="00840D8E">
        <w:rPr>
          <w:rFonts w:ascii="Lato" w:hAnsi="Lato"/>
          <w:b/>
          <w:color w:val="0E3449"/>
          <w:sz w:val="40"/>
          <w:szCs w:val="40"/>
        </w:rPr>
        <w:t xml:space="preserve"> </w:t>
      </w:r>
    </w:p>
    <w:p w14:paraId="09CA5A6D" w14:textId="49B1B63A" w:rsidR="002129D3" w:rsidRPr="00840D8E" w:rsidRDefault="002129D3" w:rsidP="00677DB7">
      <w:pPr>
        <w:rPr>
          <w:rFonts w:ascii="Lato" w:hAnsi="Lato"/>
          <w:color w:val="0E3449" w:themeColor="text1"/>
          <w:sz w:val="22"/>
          <w:szCs w:val="22"/>
        </w:rPr>
      </w:pPr>
    </w:p>
    <w:p w14:paraId="7E449992" w14:textId="40A02D62" w:rsidR="002129D3" w:rsidRPr="00840D8E" w:rsidRDefault="002129D3" w:rsidP="00677DB7">
      <w:pPr>
        <w:rPr>
          <w:rFonts w:ascii="Lato" w:hAnsi="Lato"/>
          <w:color w:val="0E3449" w:themeColor="text1"/>
          <w:sz w:val="22"/>
          <w:szCs w:val="22"/>
        </w:rPr>
      </w:pPr>
    </w:p>
    <w:p w14:paraId="13E7BB0D" w14:textId="118B7172" w:rsidR="002129D3" w:rsidRPr="00840D8E" w:rsidRDefault="002129D3" w:rsidP="00677DB7">
      <w:pPr>
        <w:rPr>
          <w:rFonts w:ascii="Lato" w:hAnsi="Lato"/>
          <w:color w:val="0E3449" w:themeColor="text1"/>
          <w:sz w:val="22"/>
          <w:szCs w:val="22"/>
        </w:rPr>
      </w:pPr>
    </w:p>
    <w:p w14:paraId="13CEC541" w14:textId="7B3736BD" w:rsidR="002129D3" w:rsidRPr="00840D8E" w:rsidRDefault="002129D3" w:rsidP="002129D3">
      <w:pPr>
        <w:tabs>
          <w:tab w:val="left" w:pos="2532"/>
        </w:tabs>
        <w:rPr>
          <w:rFonts w:asciiTheme="majorHAnsi" w:hAnsiTheme="majorHAnsi" w:cs="Tahoma"/>
          <w:smallCaps/>
          <w:color w:val="0E3449"/>
          <w:sz w:val="24"/>
          <w:u w:val="single"/>
        </w:rPr>
      </w:pPr>
      <w:r w:rsidRPr="00840D8E">
        <w:rPr>
          <w:rFonts w:asciiTheme="majorHAnsi" w:hAnsiTheme="majorHAnsi" w:cs="Tahoma"/>
          <w:smallCaps/>
          <w:color w:val="0E3449"/>
          <w:sz w:val="24"/>
          <w:u w:val="single"/>
        </w:rPr>
        <w:t>1. PERSO</w:t>
      </w:r>
      <w:r w:rsidR="00840D8E" w:rsidRPr="00840D8E">
        <w:rPr>
          <w:rFonts w:asciiTheme="majorHAnsi" w:hAnsiTheme="majorHAnsi" w:cs="Tahoma"/>
          <w:smallCaps/>
          <w:color w:val="0E3449"/>
          <w:sz w:val="24"/>
          <w:u w:val="single"/>
        </w:rPr>
        <w:t>ONLIJKE GEGEVENS</w:t>
      </w:r>
    </w:p>
    <w:p w14:paraId="7E720F46" w14:textId="78C89CB1" w:rsidR="002129D3" w:rsidRPr="00840D8E" w:rsidRDefault="002129D3" w:rsidP="002129D3">
      <w:pPr>
        <w:tabs>
          <w:tab w:val="left" w:pos="2532"/>
        </w:tabs>
        <w:rPr>
          <w:rFonts w:ascii="Lato" w:hAnsi="Lato" w:cs="Tahoma"/>
          <w:sz w:val="22"/>
          <w:szCs w:val="22"/>
        </w:rPr>
      </w:pPr>
    </w:p>
    <w:p w14:paraId="78C0E743" w14:textId="19EA2E37" w:rsidR="002129D3" w:rsidRPr="00840D8E" w:rsidRDefault="00840D8E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  <w:r w:rsidRPr="00840D8E">
        <w:rPr>
          <w:rFonts w:ascii="Lato" w:hAnsi="Lato" w:cs="Tahoma"/>
          <w:color w:val="0E3449"/>
          <w:sz w:val="22"/>
          <w:szCs w:val="22"/>
        </w:rPr>
        <w:t>Naam</w:t>
      </w:r>
      <w:r w:rsidR="002129D3" w:rsidRPr="00840D8E">
        <w:rPr>
          <w:rFonts w:ascii="Lato" w:hAnsi="Lato" w:cs="Tahoma"/>
          <w:color w:val="0E3449"/>
          <w:sz w:val="22"/>
          <w:szCs w:val="22"/>
        </w:rPr>
        <w:t>:</w:t>
      </w:r>
    </w:p>
    <w:p w14:paraId="1B74F8D7" w14:textId="657FE41E" w:rsidR="002129D3" w:rsidRPr="00840D8E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</w:p>
    <w:p w14:paraId="717B218D" w14:textId="47FBA5F5" w:rsidR="002129D3" w:rsidRPr="00840D8E" w:rsidRDefault="00840D8E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  <w:r w:rsidRPr="00840D8E">
        <w:rPr>
          <w:rFonts w:ascii="Lato" w:hAnsi="Lato" w:cs="Tahoma"/>
          <w:color w:val="0E3449"/>
          <w:sz w:val="22"/>
          <w:szCs w:val="22"/>
        </w:rPr>
        <w:t>Voornaam</w:t>
      </w:r>
      <w:r w:rsidR="002129D3" w:rsidRPr="00840D8E">
        <w:rPr>
          <w:rFonts w:ascii="Lato" w:hAnsi="Lato" w:cs="Tahoma"/>
          <w:color w:val="0E3449"/>
          <w:sz w:val="22"/>
          <w:szCs w:val="22"/>
        </w:rPr>
        <w:t>:</w:t>
      </w:r>
    </w:p>
    <w:p w14:paraId="1BC30913" w14:textId="5877B117" w:rsidR="002129D3" w:rsidRPr="00840D8E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</w:p>
    <w:p w14:paraId="243FD247" w14:textId="69DC5CE6" w:rsidR="002129D3" w:rsidRPr="00840D8E" w:rsidRDefault="00840D8E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  <w:r w:rsidRPr="00840D8E">
        <w:rPr>
          <w:rFonts w:ascii="Lato" w:hAnsi="Lato" w:cs="Tahoma"/>
          <w:color w:val="0E3449"/>
          <w:sz w:val="22"/>
          <w:szCs w:val="22"/>
        </w:rPr>
        <w:t>Postadres</w:t>
      </w:r>
      <w:r w:rsidR="002129D3" w:rsidRPr="005F7C7C">
        <w:rPr>
          <w:rStyle w:val="FootnoteReference"/>
          <w:rFonts w:ascii="Lato" w:hAnsi="Lato" w:cs="Tahoma"/>
          <w:color w:val="0E3449"/>
          <w:sz w:val="22"/>
          <w:szCs w:val="22"/>
        </w:rPr>
        <w:footnoteReference w:id="1"/>
      </w:r>
      <w:r w:rsidR="002129D3" w:rsidRPr="00840D8E">
        <w:rPr>
          <w:rFonts w:ascii="Lato" w:hAnsi="Lato" w:cs="Tahoma"/>
          <w:color w:val="0E3449"/>
          <w:sz w:val="22"/>
          <w:szCs w:val="22"/>
        </w:rPr>
        <w:t>:</w:t>
      </w:r>
    </w:p>
    <w:p w14:paraId="3F72C65C" w14:textId="6123BBCB" w:rsidR="002129D3" w:rsidRPr="00840D8E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</w:p>
    <w:p w14:paraId="313085B9" w14:textId="77777777" w:rsidR="002129D3" w:rsidRPr="00840D8E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</w:p>
    <w:p w14:paraId="2D86DCEE" w14:textId="77777777" w:rsidR="002129D3" w:rsidRPr="00840D8E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</w:p>
    <w:p w14:paraId="29D65E52" w14:textId="1C1A87C4" w:rsidR="002129D3" w:rsidRPr="00840D8E" w:rsidRDefault="00840D8E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  <w:r w:rsidRPr="00840D8E">
        <w:rPr>
          <w:rFonts w:ascii="Lato" w:hAnsi="Lato" w:cs="Tahoma"/>
          <w:color w:val="0E3449"/>
          <w:sz w:val="22"/>
          <w:szCs w:val="22"/>
        </w:rPr>
        <w:t>Emailadres</w:t>
      </w:r>
      <w:r w:rsidR="002129D3" w:rsidRPr="00840D8E">
        <w:rPr>
          <w:rFonts w:ascii="Lato" w:hAnsi="Lato" w:cs="Tahoma"/>
          <w:color w:val="0E3449"/>
          <w:sz w:val="22"/>
          <w:szCs w:val="22"/>
        </w:rPr>
        <w:t>:</w:t>
      </w:r>
    </w:p>
    <w:p w14:paraId="0D4F27CD" w14:textId="77777777" w:rsidR="00682E15" w:rsidRPr="00840D8E" w:rsidRDefault="00682E15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</w:p>
    <w:p w14:paraId="67623E9A" w14:textId="77777777" w:rsidR="00682E15" w:rsidRPr="00840D8E" w:rsidRDefault="00682E15" w:rsidP="00682E15">
      <w:pPr>
        <w:pBdr>
          <w:bottom w:val="single" w:sz="4" w:space="1" w:color="ADC67F" w:themeColor="text2"/>
        </w:pBd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</w:p>
    <w:p w14:paraId="688B4C92" w14:textId="77777777" w:rsidR="002129D3" w:rsidRPr="00840D8E" w:rsidRDefault="002129D3" w:rsidP="00682E15">
      <w:pPr>
        <w:tabs>
          <w:tab w:val="left" w:pos="2532"/>
        </w:tabs>
        <w:rPr>
          <w:rFonts w:ascii="Lato" w:hAnsi="Lato" w:cs="Tahoma"/>
          <w:color w:val="FFFFFF" w:themeColor="accent6" w:themeTint="99"/>
        </w:rPr>
      </w:pPr>
    </w:p>
    <w:p w14:paraId="40EB1001" w14:textId="2CB01034" w:rsidR="002129D3" w:rsidRPr="00840D8E" w:rsidRDefault="002129D3" w:rsidP="002129D3">
      <w:pPr>
        <w:tabs>
          <w:tab w:val="left" w:pos="2532"/>
        </w:tabs>
        <w:rPr>
          <w:rFonts w:ascii="Lato" w:hAnsi="Lato" w:cs="Tahoma"/>
          <w:b/>
          <w:bCs/>
          <w:smallCaps/>
          <w:color w:val="0E3449"/>
          <w:sz w:val="24"/>
          <w:u w:val="single"/>
        </w:rPr>
      </w:pPr>
      <w:r w:rsidRPr="00840D8E">
        <w:rPr>
          <w:rFonts w:ascii="Lato" w:hAnsi="Lato" w:cs="Tahoma"/>
          <w:b/>
          <w:bCs/>
          <w:smallCaps/>
          <w:color w:val="0E3449"/>
          <w:sz w:val="24"/>
          <w:u w:val="single"/>
        </w:rPr>
        <w:t xml:space="preserve">2. </w:t>
      </w:r>
      <w:r w:rsidR="00840D8E" w:rsidRPr="00840D8E">
        <w:rPr>
          <w:rFonts w:ascii="Lato" w:hAnsi="Lato" w:cs="Tahoma"/>
          <w:b/>
          <w:bCs/>
          <w:smallCaps/>
          <w:color w:val="0E3449"/>
          <w:sz w:val="24"/>
          <w:u w:val="single"/>
        </w:rPr>
        <w:t>INHOUD VAN DE G</w:t>
      </w:r>
      <w:r w:rsidR="00840D8E">
        <w:rPr>
          <w:rFonts w:ascii="Lato" w:hAnsi="Lato" w:cs="Tahoma"/>
          <w:b/>
          <w:bCs/>
          <w:smallCaps/>
          <w:color w:val="0E3449"/>
          <w:sz w:val="24"/>
          <w:u w:val="single"/>
        </w:rPr>
        <w:t>EWENSTE INFORMATIE</w:t>
      </w:r>
    </w:p>
    <w:p w14:paraId="14D1BEBF" w14:textId="77777777" w:rsidR="002129D3" w:rsidRPr="00840D8E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</w:p>
    <w:p w14:paraId="4D8F6AB2" w14:textId="51CCED7C" w:rsidR="002129D3" w:rsidRPr="00937F04" w:rsidRDefault="002129D3" w:rsidP="002129D3">
      <w:pPr>
        <w:tabs>
          <w:tab w:val="left" w:pos="2532"/>
        </w:tabs>
        <w:rPr>
          <w:rFonts w:ascii="Lato" w:hAnsi="Lato"/>
          <w:bCs/>
          <w:color w:val="0E3449"/>
          <w:sz w:val="22"/>
          <w:szCs w:val="22"/>
        </w:rPr>
      </w:pPr>
      <w:r w:rsidRPr="007E303B">
        <w:rPr>
          <w:rFonts w:ascii="Lato" w:hAnsi="Lato"/>
          <w:bCs/>
          <w:color w:val="0E3449"/>
          <w:sz w:val="22"/>
          <w:szCs w:val="22"/>
        </w:rPr>
        <w:t xml:space="preserve">2.1. </w:t>
      </w:r>
      <w:r w:rsidR="00937F04" w:rsidRPr="00937F04">
        <w:rPr>
          <w:rFonts w:ascii="Lato" w:hAnsi="Lato"/>
          <w:bCs/>
          <w:color w:val="0E3449"/>
          <w:sz w:val="22"/>
          <w:szCs w:val="22"/>
        </w:rPr>
        <w:t>Welke informatie wenst u te verkrijgen? Preciseer het onderwerp en vermeldt iedere informatie die nuttig kan zijn om de omvang van uw vraag te kennen en het mogelijk maakt om de gevraagde informatie te identificeren.</w:t>
      </w:r>
    </w:p>
    <w:p w14:paraId="7CFB6F28" w14:textId="77777777" w:rsidR="00682E15" w:rsidRPr="00937F04" w:rsidRDefault="00682E15" w:rsidP="00682E15">
      <w:pPr>
        <w:tabs>
          <w:tab w:val="left" w:pos="2532"/>
        </w:tabs>
        <w:rPr>
          <w:rFonts w:ascii="Lato" w:hAnsi="Lato"/>
          <w:bCs/>
          <w:color w:val="0E3449"/>
          <w:sz w:val="22"/>
          <w:szCs w:val="22"/>
        </w:rPr>
      </w:pPr>
    </w:p>
    <w:p w14:paraId="3355ED5F" w14:textId="7B056795" w:rsidR="002129D3" w:rsidRPr="00845DFC" w:rsidRDefault="002129D3" w:rsidP="002129D3">
      <w:pPr>
        <w:tabs>
          <w:tab w:val="left" w:pos="2532"/>
        </w:tabs>
        <w:rPr>
          <w:rFonts w:ascii="Lato" w:hAnsi="Lato"/>
          <w:bCs/>
          <w:color w:val="0E3449"/>
          <w:sz w:val="22"/>
          <w:szCs w:val="22"/>
        </w:rPr>
      </w:pPr>
      <w:r w:rsidRPr="00845DFC">
        <w:rPr>
          <w:rFonts w:ascii="Lato" w:hAnsi="Lato"/>
          <w:bCs/>
          <w:color w:val="0E3449"/>
          <w:sz w:val="22"/>
          <w:szCs w:val="22"/>
        </w:rPr>
        <w:t xml:space="preserve">O </w:t>
      </w:r>
      <w:r w:rsidR="007E303B" w:rsidRPr="007E303B">
        <w:rPr>
          <w:rFonts w:ascii="Lato" w:hAnsi="Lato"/>
          <w:bCs/>
          <w:color w:val="0E3449"/>
          <w:sz w:val="22"/>
          <w:szCs w:val="22"/>
        </w:rPr>
        <w:t>algemene informatie</w:t>
      </w:r>
    </w:p>
    <w:p w14:paraId="0280302E" w14:textId="77777777" w:rsidR="002129D3" w:rsidRPr="00845DFC" w:rsidRDefault="002129D3" w:rsidP="002129D3">
      <w:pPr>
        <w:tabs>
          <w:tab w:val="left" w:pos="2532"/>
        </w:tabs>
        <w:rPr>
          <w:rFonts w:ascii="Lato" w:hAnsi="Lato"/>
          <w:bCs/>
          <w:color w:val="0E3449"/>
          <w:sz w:val="22"/>
          <w:szCs w:val="22"/>
        </w:rPr>
      </w:pPr>
    </w:p>
    <w:p w14:paraId="0AC4FFF3" w14:textId="77777777" w:rsidR="002129D3" w:rsidRPr="00845DFC" w:rsidRDefault="002129D3" w:rsidP="002129D3">
      <w:pPr>
        <w:tabs>
          <w:tab w:val="left" w:pos="2532"/>
        </w:tabs>
        <w:rPr>
          <w:rFonts w:ascii="Lato" w:hAnsi="Lato"/>
          <w:bCs/>
          <w:color w:val="0E3449"/>
          <w:sz w:val="22"/>
          <w:szCs w:val="22"/>
        </w:rPr>
      </w:pPr>
    </w:p>
    <w:p w14:paraId="429BB956" w14:textId="77777777" w:rsidR="002129D3" w:rsidRPr="00845DFC" w:rsidRDefault="002129D3" w:rsidP="002129D3">
      <w:pPr>
        <w:tabs>
          <w:tab w:val="left" w:pos="2532"/>
        </w:tabs>
        <w:rPr>
          <w:rFonts w:ascii="Lato" w:hAnsi="Lato"/>
          <w:bCs/>
          <w:color w:val="0E3449"/>
          <w:sz w:val="22"/>
          <w:szCs w:val="22"/>
        </w:rPr>
      </w:pPr>
    </w:p>
    <w:p w14:paraId="6B220194" w14:textId="0795AFFC" w:rsidR="002129D3" w:rsidRPr="00845DFC" w:rsidRDefault="002129D3" w:rsidP="002129D3">
      <w:pPr>
        <w:tabs>
          <w:tab w:val="left" w:pos="2532"/>
        </w:tabs>
        <w:rPr>
          <w:rFonts w:ascii="Lato" w:hAnsi="Lato"/>
          <w:bCs/>
          <w:color w:val="0E3449"/>
          <w:sz w:val="22"/>
          <w:szCs w:val="22"/>
        </w:rPr>
      </w:pPr>
      <w:r w:rsidRPr="00845DFC">
        <w:rPr>
          <w:rFonts w:ascii="Lato" w:hAnsi="Lato"/>
          <w:bCs/>
          <w:color w:val="0E3449"/>
          <w:sz w:val="22"/>
          <w:szCs w:val="22"/>
        </w:rPr>
        <w:t xml:space="preserve">O </w:t>
      </w:r>
      <w:r w:rsidR="00845DFC">
        <w:rPr>
          <w:rFonts w:ascii="Lato" w:hAnsi="Lato"/>
          <w:bCs/>
          <w:color w:val="0E3449"/>
          <w:sz w:val="22"/>
          <w:szCs w:val="22"/>
        </w:rPr>
        <w:t>m</w:t>
      </w:r>
      <w:r w:rsidR="00845DFC" w:rsidRPr="00845DFC">
        <w:rPr>
          <w:rFonts w:ascii="Lato" w:hAnsi="Lato"/>
          <w:bCs/>
          <w:color w:val="0E3449"/>
          <w:sz w:val="22"/>
          <w:szCs w:val="22"/>
        </w:rPr>
        <w:t>ilieu-informatie</w:t>
      </w:r>
    </w:p>
    <w:p w14:paraId="12A38A85" w14:textId="77777777" w:rsidR="002129D3" w:rsidRPr="00845DFC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</w:p>
    <w:p w14:paraId="2705DE9E" w14:textId="77777777" w:rsidR="002129D3" w:rsidRPr="00845DFC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</w:p>
    <w:p w14:paraId="273A261F" w14:textId="77777777" w:rsidR="002129D3" w:rsidRPr="00845DFC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</w:p>
    <w:p w14:paraId="7CD53B1D" w14:textId="77777777" w:rsidR="002129D3" w:rsidRPr="00845DFC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</w:p>
    <w:p w14:paraId="1B49CF28" w14:textId="77777777" w:rsidR="002129D3" w:rsidRPr="00845DFC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</w:p>
    <w:p w14:paraId="177C9C30" w14:textId="02B01A90" w:rsidR="002129D3" w:rsidRPr="00943EA8" w:rsidRDefault="002129D3" w:rsidP="002129D3">
      <w:pPr>
        <w:tabs>
          <w:tab w:val="left" w:pos="2532"/>
        </w:tabs>
        <w:rPr>
          <w:rFonts w:ascii="Lato" w:hAnsi="Lato"/>
          <w:color w:val="0E3449"/>
          <w:sz w:val="22"/>
          <w:szCs w:val="22"/>
        </w:rPr>
      </w:pPr>
      <w:r w:rsidRPr="00943EA8">
        <w:rPr>
          <w:rFonts w:ascii="Lato" w:hAnsi="Lato" w:cs="Tahoma"/>
          <w:color w:val="0E3449"/>
          <w:sz w:val="22"/>
          <w:szCs w:val="22"/>
        </w:rPr>
        <w:t xml:space="preserve">2.2. </w:t>
      </w:r>
      <w:r w:rsidR="00943EA8" w:rsidRPr="00943EA8">
        <w:rPr>
          <w:rFonts w:ascii="Lato" w:hAnsi="Lato"/>
          <w:color w:val="0E3449"/>
          <w:sz w:val="22"/>
          <w:szCs w:val="22"/>
        </w:rPr>
        <w:t>Indien mogelijk kan u hieronder de wettelijke of reglementaire basis vermelden waarop de gevraagde informatie betrekking heeft.</w:t>
      </w:r>
    </w:p>
    <w:p w14:paraId="55FA837C" w14:textId="77777777" w:rsidR="002129D3" w:rsidRPr="00943EA8" w:rsidRDefault="002129D3" w:rsidP="00677DB7">
      <w:pPr>
        <w:rPr>
          <w:color w:val="0E3449" w:themeColor="text1"/>
          <w:sz w:val="22"/>
          <w:szCs w:val="22"/>
        </w:rPr>
      </w:pPr>
    </w:p>
    <w:p w14:paraId="18954D18" w14:textId="77777777" w:rsidR="002129D3" w:rsidRPr="00943EA8" w:rsidRDefault="002129D3" w:rsidP="00677DB7">
      <w:pPr>
        <w:rPr>
          <w:color w:val="0E3449" w:themeColor="text1"/>
          <w:sz w:val="22"/>
          <w:szCs w:val="22"/>
        </w:rPr>
      </w:pPr>
    </w:p>
    <w:p w14:paraId="08313703" w14:textId="77777777" w:rsidR="00C55C3F" w:rsidRPr="00943EA8" w:rsidRDefault="00C55C3F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</w:p>
    <w:p w14:paraId="72E629C5" w14:textId="77777777" w:rsidR="00C55C3F" w:rsidRPr="00943EA8" w:rsidRDefault="00C55C3F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</w:p>
    <w:p w14:paraId="029821DA" w14:textId="77777777" w:rsidR="00C55C3F" w:rsidRPr="00943EA8" w:rsidRDefault="00C55C3F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</w:p>
    <w:p w14:paraId="15732C84" w14:textId="77777777" w:rsidR="00C55C3F" w:rsidRPr="00943EA8" w:rsidRDefault="00C55C3F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</w:p>
    <w:p w14:paraId="7DA20B46" w14:textId="77777777" w:rsidR="00C55C3F" w:rsidRPr="00943EA8" w:rsidRDefault="00C55C3F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</w:p>
    <w:p w14:paraId="68507EB8" w14:textId="77777777" w:rsidR="00C55C3F" w:rsidRPr="00943EA8" w:rsidRDefault="00C55C3F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</w:p>
    <w:p w14:paraId="54165BB2" w14:textId="77777777" w:rsidR="00C55C3F" w:rsidRPr="00943EA8" w:rsidRDefault="00C55C3F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</w:p>
    <w:p w14:paraId="1E40D07C" w14:textId="77777777" w:rsidR="000D1EAD" w:rsidRPr="00943EA8" w:rsidRDefault="000D1EAD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</w:p>
    <w:p w14:paraId="654DD697" w14:textId="77777777" w:rsidR="000D1EAD" w:rsidRPr="00943EA8" w:rsidRDefault="000D1EAD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</w:p>
    <w:p w14:paraId="4B994592" w14:textId="23CEEEBB" w:rsidR="002129D3" w:rsidRPr="00B9612E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  <w:r w:rsidRPr="00B9612E">
        <w:rPr>
          <w:rFonts w:ascii="Lato" w:hAnsi="Lato" w:cs="Tahoma"/>
          <w:color w:val="0E3449"/>
          <w:sz w:val="22"/>
          <w:szCs w:val="22"/>
        </w:rPr>
        <w:t xml:space="preserve">2.3. </w:t>
      </w:r>
      <w:r w:rsidR="00B9612E" w:rsidRPr="00B9612E">
        <w:rPr>
          <w:rFonts w:ascii="Lato" w:hAnsi="Lato"/>
          <w:color w:val="0E3449"/>
          <w:sz w:val="22"/>
          <w:szCs w:val="22"/>
        </w:rPr>
        <w:t xml:space="preserve">Indien de gevraagde informatie betrekking heeft op een welbepaalde tijdsperiode, gelieve deze te </w:t>
      </w:r>
      <w:proofErr w:type="spellStart"/>
      <w:r w:rsidR="00B9612E" w:rsidRPr="00B9612E">
        <w:rPr>
          <w:rFonts w:ascii="Lato" w:hAnsi="Lato"/>
          <w:color w:val="0E3449"/>
          <w:sz w:val="22"/>
          <w:szCs w:val="22"/>
        </w:rPr>
        <w:t>specifieren</w:t>
      </w:r>
      <w:proofErr w:type="spellEnd"/>
      <w:r w:rsidR="00B9612E" w:rsidRPr="00B9612E">
        <w:rPr>
          <w:rFonts w:ascii="Lato" w:hAnsi="Lato"/>
          <w:color w:val="0E3449"/>
          <w:sz w:val="22"/>
          <w:szCs w:val="22"/>
        </w:rPr>
        <w:t>.</w:t>
      </w:r>
    </w:p>
    <w:p w14:paraId="520EC223" w14:textId="77777777" w:rsidR="002129D3" w:rsidRPr="00B9612E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</w:p>
    <w:p w14:paraId="1B3A993A" w14:textId="77777777" w:rsidR="002129D3" w:rsidRPr="00B9612E" w:rsidRDefault="002129D3" w:rsidP="002129D3">
      <w:pPr>
        <w:tabs>
          <w:tab w:val="left" w:pos="2532"/>
        </w:tabs>
        <w:rPr>
          <w:rFonts w:ascii="Lato" w:hAnsi="Lato" w:cs="Tahoma"/>
          <w:sz w:val="22"/>
          <w:szCs w:val="22"/>
        </w:rPr>
      </w:pPr>
    </w:p>
    <w:p w14:paraId="3214F7C0" w14:textId="77777777" w:rsidR="002129D3" w:rsidRPr="00B9612E" w:rsidRDefault="002129D3" w:rsidP="002129D3">
      <w:pPr>
        <w:tabs>
          <w:tab w:val="left" w:pos="2532"/>
        </w:tabs>
        <w:rPr>
          <w:rFonts w:ascii="Lato" w:hAnsi="Lato" w:cs="Tahoma"/>
          <w:sz w:val="22"/>
          <w:szCs w:val="22"/>
        </w:rPr>
      </w:pPr>
    </w:p>
    <w:p w14:paraId="697144A2" w14:textId="77777777" w:rsidR="002129D3" w:rsidRPr="00B9612E" w:rsidRDefault="002129D3" w:rsidP="002129D3">
      <w:pPr>
        <w:tabs>
          <w:tab w:val="left" w:pos="2532"/>
        </w:tabs>
        <w:rPr>
          <w:rFonts w:ascii="Lato" w:hAnsi="Lato" w:cs="Tahoma"/>
          <w:sz w:val="22"/>
          <w:szCs w:val="22"/>
        </w:rPr>
      </w:pPr>
    </w:p>
    <w:p w14:paraId="3962EA6C" w14:textId="77777777" w:rsidR="002129D3" w:rsidRPr="00B9612E" w:rsidRDefault="002129D3" w:rsidP="002129D3">
      <w:pPr>
        <w:tabs>
          <w:tab w:val="left" w:pos="2532"/>
        </w:tabs>
        <w:rPr>
          <w:rFonts w:ascii="Lato" w:hAnsi="Lato" w:cs="Tahoma"/>
          <w:sz w:val="22"/>
          <w:szCs w:val="22"/>
        </w:rPr>
      </w:pPr>
    </w:p>
    <w:p w14:paraId="6C472D23" w14:textId="77777777" w:rsidR="002129D3" w:rsidRPr="00B9612E" w:rsidRDefault="002129D3" w:rsidP="00682E15">
      <w:pPr>
        <w:pBdr>
          <w:bottom w:val="single" w:sz="4" w:space="1" w:color="ADC67F" w:themeColor="text2"/>
        </w:pBdr>
        <w:tabs>
          <w:tab w:val="left" w:pos="2532"/>
        </w:tabs>
        <w:rPr>
          <w:rFonts w:ascii="Lato" w:hAnsi="Lato" w:cs="Tahoma"/>
          <w:sz w:val="22"/>
          <w:szCs w:val="22"/>
        </w:rPr>
      </w:pPr>
    </w:p>
    <w:p w14:paraId="2AD36885" w14:textId="77777777" w:rsidR="008633C7" w:rsidRPr="00B9612E" w:rsidRDefault="008633C7" w:rsidP="00682E15">
      <w:pPr>
        <w:pBdr>
          <w:bottom w:val="single" w:sz="4" w:space="1" w:color="ADC67F" w:themeColor="text2"/>
        </w:pBdr>
        <w:tabs>
          <w:tab w:val="left" w:pos="2532"/>
        </w:tabs>
        <w:rPr>
          <w:rFonts w:ascii="Lato" w:hAnsi="Lato" w:cs="Tahoma"/>
          <w:sz w:val="22"/>
          <w:szCs w:val="22"/>
        </w:rPr>
      </w:pPr>
    </w:p>
    <w:p w14:paraId="019B85DD" w14:textId="77777777" w:rsidR="002129D3" w:rsidRPr="00B9612E" w:rsidRDefault="002129D3" w:rsidP="002129D3">
      <w:pPr>
        <w:tabs>
          <w:tab w:val="left" w:pos="2532"/>
        </w:tabs>
        <w:rPr>
          <w:rFonts w:ascii="Lato" w:hAnsi="Lato" w:cs="Tahoma"/>
          <w:sz w:val="22"/>
          <w:szCs w:val="22"/>
        </w:rPr>
      </w:pPr>
    </w:p>
    <w:p w14:paraId="694D2991" w14:textId="17F98A20" w:rsidR="002129D3" w:rsidRPr="00B9612E" w:rsidRDefault="002129D3" w:rsidP="002129D3">
      <w:pPr>
        <w:tabs>
          <w:tab w:val="left" w:pos="2532"/>
        </w:tabs>
        <w:rPr>
          <w:rFonts w:ascii="Lato" w:hAnsi="Lato" w:cs="Tahoma"/>
          <w:b/>
          <w:bCs/>
          <w:smallCaps/>
          <w:color w:val="0E3449"/>
          <w:sz w:val="24"/>
          <w:u w:val="single"/>
        </w:rPr>
      </w:pPr>
      <w:r w:rsidRPr="00B9612E">
        <w:rPr>
          <w:rFonts w:ascii="Lato" w:hAnsi="Lato" w:cs="Tahoma"/>
          <w:b/>
          <w:bCs/>
          <w:smallCaps/>
          <w:color w:val="0E3449"/>
          <w:sz w:val="24"/>
          <w:u w:val="single"/>
        </w:rPr>
        <w:t xml:space="preserve">3. </w:t>
      </w:r>
      <w:r w:rsidR="00B9612E" w:rsidRPr="00B9612E">
        <w:rPr>
          <w:rFonts w:ascii="Lato" w:hAnsi="Lato" w:cs="Tahoma"/>
          <w:b/>
          <w:bCs/>
          <w:smallCaps/>
          <w:color w:val="0E3449"/>
          <w:sz w:val="24"/>
          <w:u w:val="single"/>
        </w:rPr>
        <w:t>VORM VAN HET RECHT O</w:t>
      </w:r>
      <w:r w:rsidR="00B9612E">
        <w:rPr>
          <w:rFonts w:ascii="Lato" w:hAnsi="Lato" w:cs="Tahoma"/>
          <w:b/>
          <w:bCs/>
          <w:smallCaps/>
          <w:color w:val="0E3449"/>
          <w:sz w:val="24"/>
          <w:u w:val="single"/>
        </w:rPr>
        <w:t>P TOEGANG EN VAN DE GEWENSTE INFORMATIE</w:t>
      </w:r>
    </w:p>
    <w:p w14:paraId="50408F3E" w14:textId="77777777" w:rsidR="002129D3" w:rsidRPr="00B9612E" w:rsidRDefault="002129D3" w:rsidP="002129D3">
      <w:pPr>
        <w:tabs>
          <w:tab w:val="left" w:pos="2532"/>
        </w:tabs>
        <w:rPr>
          <w:rFonts w:ascii="Lato" w:hAnsi="Lato" w:cs="Tahoma"/>
          <w:smallCaps/>
          <w:color w:val="0E3449"/>
          <w:sz w:val="22"/>
          <w:szCs w:val="22"/>
          <w:u w:val="single"/>
        </w:rPr>
      </w:pPr>
    </w:p>
    <w:p w14:paraId="57C4291F" w14:textId="17C63709" w:rsidR="002129D3" w:rsidRPr="00823106" w:rsidRDefault="002129D3" w:rsidP="002129D3">
      <w:pPr>
        <w:tabs>
          <w:tab w:val="left" w:pos="2532"/>
        </w:tabs>
        <w:rPr>
          <w:rFonts w:ascii="Lato" w:hAnsi="Lato" w:cs="Tahoma"/>
          <w:color w:val="0E3449"/>
          <w:szCs w:val="22"/>
        </w:rPr>
      </w:pPr>
      <w:r w:rsidRPr="00823106">
        <w:rPr>
          <w:rFonts w:ascii="Lato" w:hAnsi="Lato" w:cs="Tahoma"/>
          <w:color w:val="0E3449"/>
          <w:sz w:val="22"/>
          <w:szCs w:val="22"/>
        </w:rPr>
        <w:t xml:space="preserve">3.1. </w:t>
      </w:r>
      <w:r w:rsidR="00823106" w:rsidRPr="00823106">
        <w:rPr>
          <w:rFonts w:ascii="Lato" w:hAnsi="Lato" w:cs="Tahoma"/>
          <w:color w:val="0E3449"/>
          <w:sz w:val="22"/>
          <w:szCs w:val="22"/>
        </w:rPr>
        <w:t>Kruis aan van welk recht u gebruik wenst te maken:</w:t>
      </w:r>
    </w:p>
    <w:p w14:paraId="1B6A5DCF" w14:textId="77777777" w:rsidR="002129D3" w:rsidRPr="00823106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</w:p>
    <w:p w14:paraId="5A9D95FB" w14:textId="60B165DB" w:rsidR="002129D3" w:rsidRPr="008441D2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  <w:r w:rsidRPr="008441D2">
        <w:rPr>
          <w:rFonts w:ascii="Lato" w:hAnsi="Lato" w:cs="Tahoma"/>
          <w:color w:val="0E3449"/>
          <w:sz w:val="22"/>
          <w:szCs w:val="22"/>
        </w:rPr>
        <w:t xml:space="preserve">O </w:t>
      </w:r>
      <w:r w:rsidR="00835D2D" w:rsidRPr="00835D2D">
        <w:rPr>
          <w:rFonts w:ascii="Lato" w:hAnsi="Lato" w:cs="Tahoma"/>
          <w:color w:val="0E3449"/>
          <w:sz w:val="22"/>
          <w:szCs w:val="22"/>
        </w:rPr>
        <w:t>Recht op inzage</w:t>
      </w:r>
    </w:p>
    <w:p w14:paraId="21D92F14" w14:textId="77777777" w:rsidR="002129D3" w:rsidRPr="008441D2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</w:p>
    <w:p w14:paraId="23EFD2EE" w14:textId="243CB5C4" w:rsidR="002129D3" w:rsidRPr="00B36106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  <w:r w:rsidRPr="008441D2">
        <w:rPr>
          <w:rFonts w:ascii="Lato" w:hAnsi="Lato" w:cs="Tahoma"/>
          <w:color w:val="0E3449"/>
          <w:sz w:val="22"/>
          <w:szCs w:val="22"/>
        </w:rPr>
        <w:t xml:space="preserve">O </w:t>
      </w:r>
      <w:r w:rsidR="008441D2" w:rsidRPr="00B36106">
        <w:rPr>
          <w:rFonts w:ascii="Lato" w:hAnsi="Lato" w:cs="Tahoma"/>
          <w:color w:val="0E3449"/>
          <w:sz w:val="22"/>
          <w:szCs w:val="22"/>
        </w:rPr>
        <w:t>Recht op uitleg</w:t>
      </w:r>
      <w:r w:rsidRPr="00B36106">
        <w:rPr>
          <w:rFonts w:ascii="Lato" w:hAnsi="Lato" w:cs="Tahoma"/>
          <w:color w:val="0E3449"/>
          <w:sz w:val="22"/>
          <w:szCs w:val="22"/>
        </w:rPr>
        <w:t xml:space="preserve"> </w:t>
      </w:r>
    </w:p>
    <w:p w14:paraId="213EE1D0" w14:textId="77777777" w:rsidR="002129D3" w:rsidRPr="008441D2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</w:p>
    <w:p w14:paraId="0469AC00" w14:textId="74662E8A" w:rsidR="002129D3" w:rsidRPr="00B36106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</w:rPr>
      </w:pPr>
      <w:r w:rsidRPr="00B36106">
        <w:rPr>
          <w:rFonts w:ascii="Lato" w:hAnsi="Lato" w:cs="Tahoma"/>
          <w:color w:val="0E3449"/>
          <w:sz w:val="22"/>
          <w:szCs w:val="22"/>
        </w:rPr>
        <w:t xml:space="preserve">O </w:t>
      </w:r>
      <w:r w:rsidR="00B36106">
        <w:rPr>
          <w:rFonts w:ascii="Lato" w:hAnsi="Lato" w:cs="Tahoma"/>
          <w:color w:val="0E3449"/>
          <w:sz w:val="22"/>
          <w:szCs w:val="22"/>
        </w:rPr>
        <w:t>Recht op</w:t>
      </w:r>
      <w:r w:rsidRPr="00B36106">
        <w:rPr>
          <w:rFonts w:ascii="Lato" w:hAnsi="Lato" w:cs="Tahoma"/>
          <w:color w:val="0E3449"/>
          <w:sz w:val="22"/>
          <w:szCs w:val="22"/>
        </w:rPr>
        <w:t xml:space="preserve"> </w:t>
      </w:r>
      <w:proofErr w:type="spellStart"/>
      <w:r w:rsidRPr="00B36106">
        <w:rPr>
          <w:rFonts w:ascii="Lato" w:hAnsi="Lato" w:cs="Tahoma"/>
          <w:color w:val="0E3449"/>
          <w:sz w:val="22"/>
          <w:szCs w:val="22"/>
        </w:rPr>
        <w:t>copie</w:t>
      </w:r>
      <w:proofErr w:type="spellEnd"/>
    </w:p>
    <w:p w14:paraId="5959B2CB" w14:textId="77777777" w:rsidR="002129D3" w:rsidRPr="00B36106" w:rsidRDefault="002129D3" w:rsidP="00677DB7">
      <w:pPr>
        <w:rPr>
          <w:rFonts w:ascii="Lato" w:hAnsi="Lato"/>
          <w:color w:val="0E3449" w:themeColor="text1"/>
          <w:sz w:val="22"/>
          <w:szCs w:val="22"/>
        </w:rPr>
      </w:pPr>
    </w:p>
    <w:p w14:paraId="44AEFE10" w14:textId="77777777" w:rsidR="002129D3" w:rsidRPr="00B36106" w:rsidRDefault="002129D3" w:rsidP="00677DB7">
      <w:pPr>
        <w:rPr>
          <w:rFonts w:ascii="Lato" w:hAnsi="Lato"/>
          <w:color w:val="0E3449" w:themeColor="text1"/>
          <w:sz w:val="22"/>
          <w:szCs w:val="22"/>
        </w:rPr>
      </w:pPr>
    </w:p>
    <w:p w14:paraId="51FB401A" w14:textId="77777777" w:rsidR="002129D3" w:rsidRPr="00B36106" w:rsidRDefault="002129D3" w:rsidP="00677DB7">
      <w:pPr>
        <w:rPr>
          <w:rFonts w:ascii="Lato" w:hAnsi="Lato"/>
          <w:color w:val="0E3449" w:themeColor="text1"/>
          <w:sz w:val="22"/>
          <w:szCs w:val="22"/>
        </w:rPr>
      </w:pPr>
    </w:p>
    <w:p w14:paraId="0CF8BD4A" w14:textId="77777777" w:rsidR="00682E15" w:rsidRPr="00B36106" w:rsidRDefault="00682E15" w:rsidP="00677DB7">
      <w:pPr>
        <w:rPr>
          <w:rFonts w:ascii="Lato" w:hAnsi="Lato"/>
          <w:color w:val="0E3449" w:themeColor="text1"/>
          <w:sz w:val="22"/>
          <w:szCs w:val="22"/>
        </w:rPr>
      </w:pPr>
    </w:p>
    <w:p w14:paraId="346AB245" w14:textId="6C58D5E3" w:rsidR="002129D3" w:rsidRPr="00F848A1" w:rsidRDefault="002129D3" w:rsidP="00677DB7">
      <w:pPr>
        <w:rPr>
          <w:rFonts w:ascii="Lato" w:hAnsi="Lato" w:cs="Tahoma"/>
          <w:color w:val="0E3449"/>
          <w:sz w:val="22"/>
          <w:szCs w:val="22"/>
        </w:rPr>
      </w:pPr>
      <w:r w:rsidRPr="00F848A1">
        <w:rPr>
          <w:rFonts w:ascii="Lato" w:hAnsi="Lato" w:cs="Tahoma"/>
          <w:color w:val="0E3449"/>
          <w:sz w:val="22"/>
          <w:szCs w:val="22"/>
        </w:rPr>
        <w:t xml:space="preserve">3.2. </w:t>
      </w:r>
      <w:r w:rsidR="00F848A1" w:rsidRPr="00F848A1">
        <w:rPr>
          <w:rFonts w:ascii="Lato" w:hAnsi="Lato" w:cs="Tahoma"/>
          <w:color w:val="0E3449"/>
          <w:sz w:val="22"/>
          <w:szCs w:val="22"/>
        </w:rPr>
        <w:t>Specificeer de vorm of het elektronische formaat waarin u de gevraagde informatie wenst te verkrijgen</w:t>
      </w:r>
    </w:p>
    <w:p w14:paraId="052DA076" w14:textId="77777777" w:rsidR="002129D3" w:rsidRPr="00F848A1" w:rsidRDefault="002129D3" w:rsidP="00677DB7">
      <w:pPr>
        <w:rPr>
          <w:rFonts w:ascii="Lato" w:hAnsi="Lato" w:cs="Tahoma"/>
          <w:color w:val="0E3449"/>
          <w:sz w:val="22"/>
          <w:szCs w:val="22"/>
        </w:rPr>
      </w:pPr>
    </w:p>
    <w:p w14:paraId="500D0CF0" w14:textId="77777777" w:rsidR="00682E15" w:rsidRPr="00F848A1" w:rsidRDefault="00682E15" w:rsidP="00677DB7">
      <w:pPr>
        <w:rPr>
          <w:rFonts w:ascii="Lato" w:hAnsi="Lato" w:cs="Tahoma"/>
          <w:color w:val="0E3449"/>
          <w:sz w:val="22"/>
          <w:szCs w:val="22"/>
        </w:rPr>
      </w:pPr>
    </w:p>
    <w:p w14:paraId="33F69C0E" w14:textId="77777777" w:rsidR="00682E15" w:rsidRPr="00F848A1" w:rsidRDefault="00682E15" w:rsidP="00677DB7">
      <w:pPr>
        <w:rPr>
          <w:rFonts w:ascii="Lato" w:hAnsi="Lato" w:cs="Tahoma"/>
          <w:color w:val="0E3449"/>
          <w:sz w:val="22"/>
          <w:szCs w:val="22"/>
        </w:rPr>
      </w:pPr>
    </w:p>
    <w:p w14:paraId="69C9B698" w14:textId="77777777" w:rsidR="00682E15" w:rsidRPr="00F848A1" w:rsidRDefault="00682E15" w:rsidP="00677DB7">
      <w:pPr>
        <w:rPr>
          <w:rFonts w:ascii="Lato" w:hAnsi="Lato" w:cs="Tahoma"/>
          <w:color w:val="0E3449"/>
          <w:sz w:val="22"/>
          <w:szCs w:val="22"/>
        </w:rPr>
      </w:pPr>
    </w:p>
    <w:p w14:paraId="16380BF0" w14:textId="29BB8501" w:rsidR="002129D3" w:rsidRPr="009C3D91" w:rsidRDefault="002129D3" w:rsidP="00677DB7">
      <w:pPr>
        <w:rPr>
          <w:rFonts w:ascii="Lato" w:hAnsi="Lato" w:cs="Tahoma"/>
          <w:color w:val="0E3449"/>
          <w:sz w:val="22"/>
          <w:szCs w:val="22"/>
        </w:rPr>
      </w:pPr>
      <w:r w:rsidRPr="009C3D91">
        <w:rPr>
          <w:rFonts w:ascii="Lato" w:hAnsi="Lato" w:cs="Tahoma"/>
          <w:color w:val="0E3449"/>
          <w:sz w:val="22"/>
          <w:szCs w:val="22"/>
        </w:rPr>
        <w:t>Dat</w:t>
      </w:r>
      <w:r w:rsidR="00F848A1" w:rsidRPr="009C3D91">
        <w:rPr>
          <w:rFonts w:ascii="Lato" w:hAnsi="Lato" w:cs="Tahoma"/>
          <w:color w:val="0E3449"/>
          <w:sz w:val="22"/>
          <w:szCs w:val="22"/>
        </w:rPr>
        <w:t>um</w:t>
      </w:r>
      <w:r w:rsidRPr="009C3D91">
        <w:rPr>
          <w:rFonts w:ascii="Lato" w:hAnsi="Lato" w:cs="Tahoma"/>
          <w:color w:val="0E3449"/>
          <w:sz w:val="22"/>
          <w:szCs w:val="22"/>
        </w:rPr>
        <w:t xml:space="preserve">: </w:t>
      </w:r>
    </w:p>
    <w:p w14:paraId="1FFC4923" w14:textId="77777777" w:rsidR="00750F1E" w:rsidRDefault="00750F1E" w:rsidP="00677DB7">
      <w:pPr>
        <w:rPr>
          <w:rFonts w:ascii="Lato" w:hAnsi="Lato"/>
          <w:color w:val="0E3449" w:themeColor="text1"/>
          <w:sz w:val="22"/>
          <w:szCs w:val="22"/>
        </w:rPr>
      </w:pPr>
    </w:p>
    <w:p w14:paraId="07D9289F" w14:textId="77777777" w:rsidR="00B0769D" w:rsidRDefault="00B0769D" w:rsidP="00677DB7">
      <w:pPr>
        <w:rPr>
          <w:rFonts w:ascii="Lato" w:hAnsi="Lato"/>
          <w:color w:val="0E3449" w:themeColor="text1"/>
          <w:sz w:val="22"/>
          <w:szCs w:val="22"/>
        </w:rPr>
      </w:pPr>
    </w:p>
    <w:p w14:paraId="395BD297" w14:textId="77777777" w:rsidR="00B0769D" w:rsidRPr="009C3D91" w:rsidRDefault="00B0769D" w:rsidP="00677DB7">
      <w:pPr>
        <w:rPr>
          <w:rFonts w:ascii="Lato" w:hAnsi="Lato"/>
          <w:color w:val="0E3449" w:themeColor="text1"/>
          <w:sz w:val="22"/>
          <w:szCs w:val="22"/>
        </w:rPr>
      </w:pPr>
    </w:p>
    <w:p w14:paraId="319A9E25" w14:textId="77777777" w:rsidR="00682E15" w:rsidRPr="009C3D91" w:rsidRDefault="00682E15" w:rsidP="00682E15">
      <w:pPr>
        <w:pBdr>
          <w:bottom w:val="single" w:sz="4" w:space="1" w:color="ADC67F" w:themeColor="text2"/>
        </w:pBdr>
        <w:rPr>
          <w:rFonts w:ascii="Lato" w:hAnsi="Lato"/>
          <w:color w:val="0E3449" w:themeColor="text1"/>
          <w:sz w:val="22"/>
          <w:szCs w:val="22"/>
        </w:rPr>
      </w:pPr>
    </w:p>
    <w:p w14:paraId="24ED708F" w14:textId="77777777" w:rsidR="00682E15" w:rsidRPr="009C3D91" w:rsidRDefault="00682E15" w:rsidP="00677DB7">
      <w:pPr>
        <w:rPr>
          <w:rFonts w:ascii="Lato" w:hAnsi="Lato"/>
          <w:color w:val="0E3449" w:themeColor="text1"/>
          <w:sz w:val="22"/>
          <w:szCs w:val="22"/>
        </w:rPr>
      </w:pPr>
    </w:p>
    <w:p w14:paraId="148C11A1" w14:textId="77777777" w:rsidR="002129D3" w:rsidRPr="009C3D91" w:rsidRDefault="002129D3" w:rsidP="00677DB7">
      <w:pPr>
        <w:rPr>
          <w:rFonts w:ascii="Lato" w:hAnsi="Lato"/>
          <w:color w:val="0E3449" w:themeColor="text1"/>
          <w:sz w:val="22"/>
          <w:szCs w:val="22"/>
        </w:rPr>
      </w:pPr>
    </w:p>
    <w:p w14:paraId="6C356F91" w14:textId="1FE58917" w:rsidR="009C3D91" w:rsidRPr="009C3D91" w:rsidRDefault="009C3D91" w:rsidP="009C3D91">
      <w:pPr>
        <w:rPr>
          <w:rFonts w:ascii="Lato" w:hAnsi="Lato"/>
          <w:b/>
          <w:bCs/>
          <w:color w:val="0E3449" w:themeColor="text1"/>
          <w:sz w:val="22"/>
          <w:szCs w:val="22"/>
        </w:rPr>
      </w:pPr>
      <w:r w:rsidRPr="009C3D91">
        <w:rPr>
          <w:rFonts w:ascii="Lato" w:hAnsi="Lato"/>
          <w:b/>
          <w:bCs/>
          <w:color w:val="0E3449" w:themeColor="text1"/>
          <w:sz w:val="22"/>
          <w:szCs w:val="22"/>
        </w:rPr>
        <w:t>DIT AANVRAAGFORMULIER DIENT U TE BEZORGEN AAN HET ONTHAAL VAN HET FANC OP ÉÉN VAN DE VOLGENDE WIJZEN</w:t>
      </w:r>
      <w:r>
        <w:rPr>
          <w:rFonts w:ascii="Lato" w:hAnsi="Lato"/>
          <w:b/>
          <w:bCs/>
          <w:color w:val="0E3449" w:themeColor="text1"/>
          <w:sz w:val="22"/>
          <w:szCs w:val="22"/>
        </w:rPr>
        <w:t>:</w:t>
      </w:r>
    </w:p>
    <w:p w14:paraId="18183E9A" w14:textId="77777777" w:rsidR="00F5028D" w:rsidRPr="009C3D91" w:rsidRDefault="00F5028D" w:rsidP="00677DB7">
      <w:pPr>
        <w:rPr>
          <w:rFonts w:ascii="Lato" w:hAnsi="Lato"/>
          <w:color w:val="0E3449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4560"/>
      </w:tblGrid>
      <w:tr w:rsidR="002129D3" w:rsidRPr="00A85CC8" w14:paraId="1064128F" w14:textId="77777777" w:rsidTr="002129D3">
        <w:tc>
          <w:tcPr>
            <w:tcW w:w="4560" w:type="dxa"/>
          </w:tcPr>
          <w:p w14:paraId="03894174" w14:textId="434BF02E" w:rsidR="002129D3" w:rsidRDefault="002129D3" w:rsidP="002129D3">
            <w:pPr>
              <w:tabs>
                <w:tab w:val="left" w:pos="2532"/>
              </w:tabs>
              <w:rPr>
                <w:rFonts w:ascii="Lato" w:hAnsi="Lato" w:cs="Tahoma"/>
                <w:b/>
                <w:color w:val="0E3449"/>
                <w:lang w:val="fr-BE"/>
              </w:rPr>
            </w:pPr>
            <w:r w:rsidRPr="005F7C7C">
              <w:rPr>
                <w:rFonts w:ascii="Lato" w:hAnsi="Lato" w:cs="Tahoma"/>
                <w:color w:val="0E3449"/>
              </w:rPr>
              <w:t xml:space="preserve">- </w:t>
            </w:r>
            <w:r w:rsidR="009C3D91">
              <w:rPr>
                <w:rFonts w:ascii="Lato" w:hAnsi="Lato" w:cs="Tahoma"/>
                <w:color w:val="0E3449"/>
              </w:rPr>
              <w:t>VIA DE POST</w:t>
            </w:r>
          </w:p>
          <w:p w14:paraId="362172C8" w14:textId="77777777" w:rsidR="002129D3" w:rsidRDefault="002129D3" w:rsidP="00677DB7">
            <w:pPr>
              <w:rPr>
                <w:sz w:val="22"/>
                <w:szCs w:val="22"/>
                <w:lang w:val="fr-BE"/>
              </w:rPr>
            </w:pPr>
          </w:p>
        </w:tc>
        <w:tc>
          <w:tcPr>
            <w:tcW w:w="4560" w:type="dxa"/>
          </w:tcPr>
          <w:p w14:paraId="34461E49" w14:textId="71133480" w:rsidR="002129D3" w:rsidRPr="00A122F6" w:rsidRDefault="009C3D91" w:rsidP="002129D3">
            <w:pPr>
              <w:tabs>
                <w:tab w:val="left" w:pos="2532"/>
              </w:tabs>
              <w:rPr>
                <w:rFonts w:ascii="Lato" w:hAnsi="Lato" w:cs="Tahoma"/>
                <w:color w:val="0E3449"/>
              </w:rPr>
            </w:pPr>
            <w:r w:rsidRPr="00A122F6">
              <w:rPr>
                <w:rFonts w:ascii="Lato" w:hAnsi="Lato" w:cs="Tahoma"/>
                <w:color w:val="0E3449"/>
              </w:rPr>
              <w:t>FANC</w:t>
            </w:r>
          </w:p>
          <w:p w14:paraId="0E660FF3" w14:textId="00A4ADCE" w:rsidR="002129D3" w:rsidRPr="00A85CC8" w:rsidRDefault="00A85CC8" w:rsidP="002129D3">
            <w:pPr>
              <w:rPr>
                <w:rFonts w:ascii="Lato" w:hAnsi="Lato" w:cs="Tahoma"/>
                <w:color w:val="0E3449"/>
              </w:rPr>
            </w:pPr>
            <w:r w:rsidRPr="00A85CC8">
              <w:rPr>
                <w:rFonts w:ascii="Lato" w:hAnsi="Lato" w:cs="Tahoma"/>
                <w:color w:val="0E3449"/>
              </w:rPr>
              <w:t>Ter attentie van de directeur-generaal</w:t>
            </w:r>
            <w:r w:rsidR="002129D3" w:rsidRPr="00A85CC8">
              <w:rPr>
                <w:rFonts w:ascii="Lato" w:hAnsi="Lato" w:cs="Tahoma"/>
                <w:color w:val="0E3449"/>
              </w:rPr>
              <w:br/>
            </w:r>
            <w:r w:rsidRPr="00A85CC8">
              <w:rPr>
                <w:rFonts w:ascii="Lato" w:hAnsi="Lato" w:cs="Tahoma"/>
                <w:color w:val="0E3449"/>
              </w:rPr>
              <w:t>M</w:t>
            </w:r>
            <w:r>
              <w:rPr>
                <w:rFonts w:ascii="Lato" w:hAnsi="Lato" w:cs="Tahoma"/>
                <w:color w:val="0E3449"/>
              </w:rPr>
              <w:t>arkiesstraat 1, bus 6A</w:t>
            </w:r>
            <w:r w:rsidR="002129D3" w:rsidRPr="00A85CC8">
              <w:rPr>
                <w:rFonts w:ascii="Lato" w:hAnsi="Lato" w:cs="Tahoma"/>
                <w:color w:val="0E3449"/>
              </w:rPr>
              <w:br/>
              <w:t>1000 Bru</w:t>
            </w:r>
            <w:r w:rsidR="009C3D91" w:rsidRPr="00A85CC8">
              <w:rPr>
                <w:rFonts w:ascii="Lato" w:hAnsi="Lato" w:cs="Tahoma"/>
                <w:color w:val="0E3449"/>
              </w:rPr>
              <w:t>ssel</w:t>
            </w:r>
          </w:p>
          <w:p w14:paraId="3C3D2292" w14:textId="7A6ED994" w:rsidR="00682E15" w:rsidRPr="00A85CC8" w:rsidRDefault="00682E15" w:rsidP="002129D3">
            <w:pPr>
              <w:rPr>
                <w:rFonts w:ascii="Lato" w:hAnsi="Lato" w:cs="Tahoma"/>
                <w:color w:val="0E3449"/>
              </w:rPr>
            </w:pPr>
          </w:p>
        </w:tc>
      </w:tr>
      <w:tr w:rsidR="002129D3" w14:paraId="33A6B5B6" w14:textId="77777777" w:rsidTr="002129D3">
        <w:tc>
          <w:tcPr>
            <w:tcW w:w="4560" w:type="dxa"/>
          </w:tcPr>
          <w:p w14:paraId="6A28B16B" w14:textId="52CDC9E1" w:rsidR="002129D3" w:rsidRDefault="002129D3" w:rsidP="00677DB7">
            <w:pPr>
              <w:rPr>
                <w:sz w:val="22"/>
                <w:szCs w:val="22"/>
                <w:lang w:val="fr-BE"/>
              </w:rPr>
            </w:pPr>
            <w:r w:rsidRPr="005F7C7C">
              <w:rPr>
                <w:rFonts w:ascii="Lato" w:hAnsi="Lato" w:cs="Tahoma"/>
                <w:color w:val="0E3449"/>
              </w:rPr>
              <w:t xml:space="preserve">- </w:t>
            </w:r>
            <w:r w:rsidR="002D669C">
              <w:rPr>
                <w:rFonts w:ascii="Lato" w:hAnsi="Lato" w:cs="Tahoma"/>
                <w:color w:val="0E3449"/>
              </w:rPr>
              <w:t>VIA</w:t>
            </w:r>
            <w:r w:rsidRPr="005F7C7C">
              <w:rPr>
                <w:rFonts w:ascii="Lato" w:hAnsi="Lato" w:cs="Tahoma"/>
                <w:color w:val="0E3449"/>
              </w:rPr>
              <w:t xml:space="preserve"> EMAIL</w:t>
            </w:r>
          </w:p>
        </w:tc>
        <w:tc>
          <w:tcPr>
            <w:tcW w:w="4560" w:type="dxa"/>
          </w:tcPr>
          <w:p w14:paraId="00CD9954" w14:textId="77777777" w:rsidR="002129D3" w:rsidRDefault="00000000" w:rsidP="002129D3">
            <w:pPr>
              <w:tabs>
                <w:tab w:val="left" w:pos="2532"/>
              </w:tabs>
              <w:rPr>
                <w:rStyle w:val="Hyperlink"/>
                <w:rFonts w:ascii="Lato" w:hAnsi="Lato" w:cs="Tahoma"/>
              </w:rPr>
            </w:pPr>
            <w:hyperlink r:id="rId8" w:history="1">
              <w:r w:rsidR="002129D3" w:rsidRPr="006B3086">
                <w:rPr>
                  <w:rStyle w:val="Hyperlink"/>
                  <w:rFonts w:ascii="Lato" w:hAnsi="Lato" w:cs="Tahoma"/>
                </w:rPr>
                <w:t>pointcontact@fanc.fgov.be</w:t>
              </w:r>
            </w:hyperlink>
          </w:p>
          <w:p w14:paraId="362B3BED" w14:textId="4B38BDA4" w:rsidR="002129D3" w:rsidRPr="002129D3" w:rsidRDefault="002129D3" w:rsidP="002129D3">
            <w:pPr>
              <w:tabs>
                <w:tab w:val="left" w:pos="2532"/>
              </w:tabs>
              <w:rPr>
                <w:rFonts w:ascii="Lato" w:hAnsi="Lato" w:cs="Tahoma"/>
              </w:rPr>
            </w:pPr>
          </w:p>
        </w:tc>
      </w:tr>
    </w:tbl>
    <w:p w14:paraId="3ACB83F4" w14:textId="77777777" w:rsidR="00A00E43" w:rsidRPr="008633C7" w:rsidRDefault="00A00E43">
      <w:pPr>
        <w:rPr>
          <w:rFonts w:ascii="Lato" w:hAnsi="Lato"/>
          <w:sz w:val="22"/>
          <w:szCs w:val="22"/>
          <w:lang w:val="fr-FR"/>
        </w:rPr>
      </w:pPr>
    </w:p>
    <w:sectPr w:rsidR="00A00E43" w:rsidRPr="008633C7" w:rsidSect="00E448ED">
      <w:headerReference w:type="default" r:id="rId9"/>
      <w:footerReference w:type="default" r:id="rId10"/>
      <w:pgSz w:w="11920" w:h="16840"/>
      <w:pgMar w:top="822" w:right="1500" w:bottom="1702" w:left="13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1AE5" w14:textId="77777777" w:rsidR="00CB7DCE" w:rsidRDefault="00CB7DCE">
      <w:r>
        <w:separator/>
      </w:r>
    </w:p>
  </w:endnote>
  <w:endnote w:type="continuationSeparator" w:id="0">
    <w:p w14:paraId="6B6FDBFD" w14:textId="77777777" w:rsidR="00CB7DCE" w:rsidRDefault="00C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old">
    <w:panose1 w:val="00000000000000000000"/>
    <w:charset w:val="00"/>
    <w:family w:val="roman"/>
    <w:notTrueType/>
    <w:pitch w:val="default"/>
  </w:font>
  <w:font w:name="Lato Regular">
    <w:panose1 w:val="020F050202020403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435669"/>
      <w:docPartObj>
        <w:docPartGallery w:val="Page Numbers (Bottom of Page)"/>
        <w:docPartUnique/>
      </w:docPartObj>
    </w:sdtPr>
    <w:sdtEndPr>
      <w:rPr>
        <w:rFonts w:ascii="Lato" w:hAnsi="Lato"/>
        <w:noProof/>
        <w:color w:val="0E3449" w:themeColor="text1"/>
      </w:rPr>
    </w:sdtEndPr>
    <w:sdtContent>
      <w:p w14:paraId="0F70CCDF" w14:textId="56D4C9FB" w:rsidR="00682E15" w:rsidRPr="00682E15" w:rsidRDefault="00682E15">
        <w:pPr>
          <w:pStyle w:val="Footer"/>
          <w:jc w:val="right"/>
          <w:rPr>
            <w:color w:val="0E3449" w:themeColor="text1"/>
          </w:rPr>
        </w:pPr>
        <w:r w:rsidRPr="00682E15">
          <w:rPr>
            <w:color w:val="0E3449" w:themeColor="text1"/>
          </w:rPr>
          <w:fldChar w:fldCharType="begin"/>
        </w:r>
        <w:r w:rsidRPr="00682E15">
          <w:rPr>
            <w:color w:val="0E3449" w:themeColor="text1"/>
          </w:rPr>
          <w:instrText xml:space="preserve"> PAGE   \* MERGEFORMAT </w:instrText>
        </w:r>
        <w:r w:rsidRPr="00682E15">
          <w:rPr>
            <w:color w:val="0E3449" w:themeColor="text1"/>
          </w:rPr>
          <w:fldChar w:fldCharType="separate"/>
        </w:r>
        <w:r w:rsidRPr="00682E15">
          <w:rPr>
            <w:noProof/>
            <w:color w:val="0E3449" w:themeColor="text1"/>
          </w:rPr>
          <w:t>2</w:t>
        </w:r>
        <w:r w:rsidRPr="00682E15">
          <w:rPr>
            <w:noProof/>
            <w:color w:val="0E3449" w:themeColor="text1"/>
          </w:rPr>
          <w:fldChar w:fldCharType="end"/>
        </w:r>
      </w:p>
    </w:sdtContent>
  </w:sdt>
  <w:p w14:paraId="5787F225" w14:textId="77777777" w:rsidR="00682E15" w:rsidRDefault="00682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174E" w14:textId="77777777" w:rsidR="00CB7DCE" w:rsidRDefault="00CB7DCE">
      <w:r>
        <w:separator/>
      </w:r>
    </w:p>
  </w:footnote>
  <w:footnote w:type="continuationSeparator" w:id="0">
    <w:p w14:paraId="1536944F" w14:textId="77777777" w:rsidR="00CB7DCE" w:rsidRDefault="00CB7DCE">
      <w:r>
        <w:continuationSeparator/>
      </w:r>
    </w:p>
  </w:footnote>
  <w:footnote w:id="1">
    <w:p w14:paraId="2280A24C" w14:textId="7B07EE31" w:rsidR="002129D3" w:rsidRPr="00763D0D" w:rsidRDefault="002129D3" w:rsidP="002129D3">
      <w:pPr>
        <w:pStyle w:val="FootnoteText"/>
        <w:rPr>
          <w:rFonts w:ascii="Lato" w:hAnsi="Lato" w:cs="Tahoma"/>
          <w:color w:val="0E3449"/>
          <w:sz w:val="16"/>
          <w:szCs w:val="16"/>
          <w:lang w:val="nl-BE"/>
        </w:rPr>
      </w:pPr>
      <w:r w:rsidRPr="005F7C7C">
        <w:rPr>
          <w:rStyle w:val="FootnoteReference"/>
          <w:rFonts w:ascii="Lato" w:hAnsi="Lato" w:cs="Tahoma"/>
          <w:color w:val="0E3449"/>
          <w:sz w:val="16"/>
          <w:szCs w:val="16"/>
        </w:rPr>
        <w:footnoteRef/>
      </w:r>
      <w:r w:rsidRPr="00763D0D">
        <w:rPr>
          <w:rFonts w:ascii="Lato" w:hAnsi="Lato" w:cs="Tahoma"/>
          <w:color w:val="0E3449"/>
          <w:sz w:val="16"/>
          <w:szCs w:val="16"/>
          <w:lang w:val="nl-BE"/>
        </w:rPr>
        <w:t xml:space="preserve"> </w:t>
      </w:r>
      <w:r w:rsidR="00763D0D" w:rsidRPr="00763D0D">
        <w:rPr>
          <w:rFonts w:ascii="Lato" w:hAnsi="Lato"/>
          <w:color w:val="0E3449"/>
          <w:sz w:val="18"/>
          <w:szCs w:val="18"/>
          <w:lang w:val="nl-BE"/>
        </w:rPr>
        <w:t>Gelieve uw postadres, emailadres of faxnummer in te vullen, afhankelijk van de wijze waarop u de gevraagde informatie wenst te ontvangen.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CB71" w14:textId="05EC6CBF" w:rsidR="007D2542" w:rsidRDefault="00A122F6">
    <w:pPr>
      <w:pStyle w:val="Header"/>
    </w:pPr>
    <w:r w:rsidRPr="003430BC">
      <w:rPr>
        <w:rFonts w:asciiTheme="minorHAnsi" w:hAnsiTheme="minorHAnsi"/>
        <w:noProof/>
        <w:color w:val="0E3449" w:themeColor="text1"/>
        <w:sz w:val="24"/>
      </w:rPr>
      <w:drawing>
        <wp:anchor distT="0" distB="0" distL="114300" distR="114300" simplePos="0" relativeHeight="251659264" behindDoc="1" locked="0" layoutInCell="1" allowOverlap="1" wp14:anchorId="5BF04E05" wp14:editId="771FB6A1">
          <wp:simplePos x="0" y="0"/>
          <wp:positionH relativeFrom="column">
            <wp:posOffset>-623977</wp:posOffset>
          </wp:positionH>
          <wp:positionV relativeFrom="paragraph">
            <wp:posOffset>7620</wp:posOffset>
          </wp:positionV>
          <wp:extent cx="2649600" cy="1144800"/>
          <wp:effectExtent l="0" t="0" r="0" b="0"/>
          <wp:wrapNone/>
          <wp:docPr id="3" name="Picture 3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Afbeelding 47" descr="A logo for a company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2E0134" w14:textId="3DCD3EBB" w:rsidR="007D2542" w:rsidRDefault="007D2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B6D"/>
    <w:multiLevelType w:val="hybridMultilevel"/>
    <w:tmpl w:val="66B4A5AC"/>
    <w:lvl w:ilvl="0" w:tplc="728A9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D306B"/>
    <w:multiLevelType w:val="multilevel"/>
    <w:tmpl w:val="3BC6A97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12552A3"/>
    <w:multiLevelType w:val="multilevel"/>
    <w:tmpl w:val="E23E05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27522E8"/>
    <w:multiLevelType w:val="hybridMultilevel"/>
    <w:tmpl w:val="B3D45C9E"/>
    <w:lvl w:ilvl="0" w:tplc="04130001">
      <w:start w:val="1"/>
      <w:numFmt w:val="bullet"/>
      <w:lvlText w:val=""/>
      <w:lvlJc w:val="left"/>
      <w:pPr>
        <w:tabs>
          <w:tab w:val="num" w:pos="863"/>
        </w:tabs>
        <w:ind w:left="86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34CE0F08"/>
    <w:multiLevelType w:val="hybridMultilevel"/>
    <w:tmpl w:val="B40CA8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125EC"/>
    <w:multiLevelType w:val="multilevel"/>
    <w:tmpl w:val="007619C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 w15:restartNumberingAfterBreak="0">
    <w:nsid w:val="447F797B"/>
    <w:multiLevelType w:val="hybridMultilevel"/>
    <w:tmpl w:val="8058413E"/>
    <w:lvl w:ilvl="0" w:tplc="CC92AB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A7248"/>
    <w:multiLevelType w:val="multilevel"/>
    <w:tmpl w:val="22BE5BE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A4C5E40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AAA7A77"/>
    <w:multiLevelType w:val="multilevel"/>
    <w:tmpl w:val="F30474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0" w15:restartNumberingAfterBreak="0">
    <w:nsid w:val="609917E6"/>
    <w:multiLevelType w:val="hybridMultilevel"/>
    <w:tmpl w:val="104ECF5C"/>
    <w:lvl w:ilvl="0" w:tplc="728A9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1D08B6"/>
    <w:multiLevelType w:val="multilevel"/>
    <w:tmpl w:val="3BC6A97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67D65467"/>
    <w:multiLevelType w:val="hybridMultilevel"/>
    <w:tmpl w:val="8FA89866"/>
    <w:lvl w:ilvl="0" w:tplc="2E0019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B0770"/>
    <w:multiLevelType w:val="hybridMultilevel"/>
    <w:tmpl w:val="FDD0CF88"/>
    <w:lvl w:ilvl="0" w:tplc="0413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54E7CC9"/>
    <w:multiLevelType w:val="hybridMultilevel"/>
    <w:tmpl w:val="9A5EA0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0614515">
    <w:abstractNumId w:val="7"/>
  </w:num>
  <w:num w:numId="2" w16cid:durableId="1026322897">
    <w:abstractNumId w:val="5"/>
  </w:num>
  <w:num w:numId="3" w16cid:durableId="79523524">
    <w:abstractNumId w:val="13"/>
  </w:num>
  <w:num w:numId="4" w16cid:durableId="1728141000">
    <w:abstractNumId w:val="6"/>
  </w:num>
  <w:num w:numId="5" w16cid:durableId="119497084">
    <w:abstractNumId w:val="9"/>
  </w:num>
  <w:num w:numId="6" w16cid:durableId="719401565">
    <w:abstractNumId w:val="3"/>
  </w:num>
  <w:num w:numId="7" w16cid:durableId="605581179">
    <w:abstractNumId w:val="0"/>
  </w:num>
  <w:num w:numId="8" w16cid:durableId="392314376">
    <w:abstractNumId w:val="10"/>
  </w:num>
  <w:num w:numId="9" w16cid:durableId="1927615368">
    <w:abstractNumId w:val="7"/>
  </w:num>
  <w:num w:numId="10" w16cid:durableId="1185364915">
    <w:abstractNumId w:val="7"/>
  </w:num>
  <w:num w:numId="11" w16cid:durableId="1460685121">
    <w:abstractNumId w:val="7"/>
  </w:num>
  <w:num w:numId="12" w16cid:durableId="1762603013">
    <w:abstractNumId w:val="4"/>
  </w:num>
  <w:num w:numId="13" w16cid:durableId="425616855">
    <w:abstractNumId w:val="14"/>
  </w:num>
  <w:num w:numId="14" w16cid:durableId="1296839355">
    <w:abstractNumId w:val="1"/>
  </w:num>
  <w:num w:numId="15" w16cid:durableId="1537506839">
    <w:abstractNumId w:val="11"/>
  </w:num>
  <w:num w:numId="16" w16cid:durableId="1473986487">
    <w:abstractNumId w:val="2"/>
  </w:num>
  <w:num w:numId="17" w16cid:durableId="2115204341">
    <w:abstractNumId w:val="8"/>
  </w:num>
  <w:num w:numId="18" w16cid:durableId="20691130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D3"/>
    <w:rsid w:val="00006B20"/>
    <w:rsid w:val="00006BFB"/>
    <w:rsid w:val="00007595"/>
    <w:rsid w:val="00007AF2"/>
    <w:rsid w:val="00011DAA"/>
    <w:rsid w:val="00027BE3"/>
    <w:rsid w:val="00036A64"/>
    <w:rsid w:val="00037CED"/>
    <w:rsid w:val="000719EF"/>
    <w:rsid w:val="00081A29"/>
    <w:rsid w:val="000917AA"/>
    <w:rsid w:val="00097828"/>
    <w:rsid w:val="000A1B90"/>
    <w:rsid w:val="000A686E"/>
    <w:rsid w:val="000C695B"/>
    <w:rsid w:val="000D1EAD"/>
    <w:rsid w:val="000D3F90"/>
    <w:rsid w:val="000E421F"/>
    <w:rsid w:val="000F4B36"/>
    <w:rsid w:val="000F4ED3"/>
    <w:rsid w:val="000F5D1A"/>
    <w:rsid w:val="00105E0D"/>
    <w:rsid w:val="00105E77"/>
    <w:rsid w:val="00117F9F"/>
    <w:rsid w:val="00133B57"/>
    <w:rsid w:val="00135CB5"/>
    <w:rsid w:val="00145008"/>
    <w:rsid w:val="0018034B"/>
    <w:rsid w:val="001927C4"/>
    <w:rsid w:val="00193E19"/>
    <w:rsid w:val="001A28AC"/>
    <w:rsid w:val="001A651B"/>
    <w:rsid w:val="001B0DD2"/>
    <w:rsid w:val="001C3E36"/>
    <w:rsid w:val="001E25BB"/>
    <w:rsid w:val="001F0E61"/>
    <w:rsid w:val="00202836"/>
    <w:rsid w:val="002129D3"/>
    <w:rsid w:val="00213D09"/>
    <w:rsid w:val="002233A6"/>
    <w:rsid w:val="00231BA6"/>
    <w:rsid w:val="00232F7C"/>
    <w:rsid w:val="00233142"/>
    <w:rsid w:val="0025433E"/>
    <w:rsid w:val="00266C1C"/>
    <w:rsid w:val="0028345C"/>
    <w:rsid w:val="0028566B"/>
    <w:rsid w:val="00285BF6"/>
    <w:rsid w:val="00287322"/>
    <w:rsid w:val="002A55CC"/>
    <w:rsid w:val="002A7036"/>
    <w:rsid w:val="002B5AF4"/>
    <w:rsid w:val="002B68CE"/>
    <w:rsid w:val="002C01EF"/>
    <w:rsid w:val="002C4752"/>
    <w:rsid w:val="002C59B9"/>
    <w:rsid w:val="002C7D01"/>
    <w:rsid w:val="002D5B0E"/>
    <w:rsid w:val="002D669C"/>
    <w:rsid w:val="002D67F9"/>
    <w:rsid w:val="002E316F"/>
    <w:rsid w:val="002F0819"/>
    <w:rsid w:val="003114CB"/>
    <w:rsid w:val="00337CF9"/>
    <w:rsid w:val="0034191A"/>
    <w:rsid w:val="003463A6"/>
    <w:rsid w:val="00381314"/>
    <w:rsid w:val="00385BF6"/>
    <w:rsid w:val="003A3585"/>
    <w:rsid w:val="003B2C9D"/>
    <w:rsid w:val="003C5902"/>
    <w:rsid w:val="003C6A03"/>
    <w:rsid w:val="003D6C33"/>
    <w:rsid w:val="003D6CEF"/>
    <w:rsid w:val="003E6115"/>
    <w:rsid w:val="003F6403"/>
    <w:rsid w:val="00401CBC"/>
    <w:rsid w:val="00403D1F"/>
    <w:rsid w:val="004056B1"/>
    <w:rsid w:val="00417BB4"/>
    <w:rsid w:val="0042640E"/>
    <w:rsid w:val="004408A1"/>
    <w:rsid w:val="00455DA9"/>
    <w:rsid w:val="004562F4"/>
    <w:rsid w:val="00464198"/>
    <w:rsid w:val="00482633"/>
    <w:rsid w:val="00490298"/>
    <w:rsid w:val="004B3D4F"/>
    <w:rsid w:val="004C3465"/>
    <w:rsid w:val="004D3008"/>
    <w:rsid w:val="004E0EED"/>
    <w:rsid w:val="004E148C"/>
    <w:rsid w:val="004E1E56"/>
    <w:rsid w:val="004F1AC3"/>
    <w:rsid w:val="00506DEB"/>
    <w:rsid w:val="00527995"/>
    <w:rsid w:val="00546946"/>
    <w:rsid w:val="0055106B"/>
    <w:rsid w:val="0056521A"/>
    <w:rsid w:val="00565D8C"/>
    <w:rsid w:val="00572EC6"/>
    <w:rsid w:val="005738C6"/>
    <w:rsid w:val="00590AD2"/>
    <w:rsid w:val="00593188"/>
    <w:rsid w:val="005B0C45"/>
    <w:rsid w:val="005B6676"/>
    <w:rsid w:val="005C42E8"/>
    <w:rsid w:val="005C54AD"/>
    <w:rsid w:val="005D71AC"/>
    <w:rsid w:val="005F56EA"/>
    <w:rsid w:val="005F779C"/>
    <w:rsid w:val="005F7F6F"/>
    <w:rsid w:val="0060071B"/>
    <w:rsid w:val="006023DA"/>
    <w:rsid w:val="00616721"/>
    <w:rsid w:val="00625E03"/>
    <w:rsid w:val="006453FB"/>
    <w:rsid w:val="00645D22"/>
    <w:rsid w:val="0064640D"/>
    <w:rsid w:val="00654181"/>
    <w:rsid w:val="00677DB7"/>
    <w:rsid w:val="00682537"/>
    <w:rsid w:val="00682E15"/>
    <w:rsid w:val="006832ED"/>
    <w:rsid w:val="00691B09"/>
    <w:rsid w:val="006A01DE"/>
    <w:rsid w:val="006B046C"/>
    <w:rsid w:val="006D0F74"/>
    <w:rsid w:val="006D1190"/>
    <w:rsid w:val="006D4C48"/>
    <w:rsid w:val="00705751"/>
    <w:rsid w:val="00711ECF"/>
    <w:rsid w:val="0071483D"/>
    <w:rsid w:val="00720350"/>
    <w:rsid w:val="00721A0A"/>
    <w:rsid w:val="00722604"/>
    <w:rsid w:val="00724240"/>
    <w:rsid w:val="007274B7"/>
    <w:rsid w:val="007324DC"/>
    <w:rsid w:val="00745DD8"/>
    <w:rsid w:val="007464D4"/>
    <w:rsid w:val="00747789"/>
    <w:rsid w:val="00750F1E"/>
    <w:rsid w:val="00761A1E"/>
    <w:rsid w:val="00763D0D"/>
    <w:rsid w:val="00771BD5"/>
    <w:rsid w:val="00793764"/>
    <w:rsid w:val="0079781F"/>
    <w:rsid w:val="007A2E0F"/>
    <w:rsid w:val="007B30CF"/>
    <w:rsid w:val="007C3ED1"/>
    <w:rsid w:val="007D2542"/>
    <w:rsid w:val="007D5FB6"/>
    <w:rsid w:val="007E303B"/>
    <w:rsid w:val="007E37BA"/>
    <w:rsid w:val="007E4C42"/>
    <w:rsid w:val="007E51EE"/>
    <w:rsid w:val="00823106"/>
    <w:rsid w:val="00823F7D"/>
    <w:rsid w:val="00835D2D"/>
    <w:rsid w:val="008368A7"/>
    <w:rsid w:val="0084091C"/>
    <w:rsid w:val="00840D8E"/>
    <w:rsid w:val="00842CBC"/>
    <w:rsid w:val="008435CE"/>
    <w:rsid w:val="008441D2"/>
    <w:rsid w:val="00845DFC"/>
    <w:rsid w:val="0085459E"/>
    <w:rsid w:val="008633C7"/>
    <w:rsid w:val="00870258"/>
    <w:rsid w:val="008804F5"/>
    <w:rsid w:val="00895BF2"/>
    <w:rsid w:val="008C76C8"/>
    <w:rsid w:val="008E0BB5"/>
    <w:rsid w:val="00922A11"/>
    <w:rsid w:val="00922E7A"/>
    <w:rsid w:val="009239ED"/>
    <w:rsid w:val="009349D5"/>
    <w:rsid w:val="00937F04"/>
    <w:rsid w:val="00941C4D"/>
    <w:rsid w:val="00943EA8"/>
    <w:rsid w:val="009466BA"/>
    <w:rsid w:val="00973350"/>
    <w:rsid w:val="00982987"/>
    <w:rsid w:val="00984D9F"/>
    <w:rsid w:val="009934BB"/>
    <w:rsid w:val="00997317"/>
    <w:rsid w:val="009B435C"/>
    <w:rsid w:val="009C3D91"/>
    <w:rsid w:val="009D4E4F"/>
    <w:rsid w:val="009D6F41"/>
    <w:rsid w:val="009E5748"/>
    <w:rsid w:val="009F4DF0"/>
    <w:rsid w:val="00A00653"/>
    <w:rsid w:val="00A00E43"/>
    <w:rsid w:val="00A01B85"/>
    <w:rsid w:val="00A10AC0"/>
    <w:rsid w:val="00A122F6"/>
    <w:rsid w:val="00A123F5"/>
    <w:rsid w:val="00A32549"/>
    <w:rsid w:val="00A37A91"/>
    <w:rsid w:val="00A40D26"/>
    <w:rsid w:val="00A5012C"/>
    <w:rsid w:val="00A50FC2"/>
    <w:rsid w:val="00A605DE"/>
    <w:rsid w:val="00A85CC8"/>
    <w:rsid w:val="00A8743C"/>
    <w:rsid w:val="00A926F8"/>
    <w:rsid w:val="00A92F86"/>
    <w:rsid w:val="00AB2A29"/>
    <w:rsid w:val="00AB6B90"/>
    <w:rsid w:val="00AC0CA5"/>
    <w:rsid w:val="00AC3860"/>
    <w:rsid w:val="00AD59EE"/>
    <w:rsid w:val="00AE28E7"/>
    <w:rsid w:val="00AF0E5F"/>
    <w:rsid w:val="00AF76D6"/>
    <w:rsid w:val="00B041D7"/>
    <w:rsid w:val="00B0769D"/>
    <w:rsid w:val="00B10D35"/>
    <w:rsid w:val="00B36106"/>
    <w:rsid w:val="00B37F39"/>
    <w:rsid w:val="00B4237B"/>
    <w:rsid w:val="00B43825"/>
    <w:rsid w:val="00B66C52"/>
    <w:rsid w:val="00B7678C"/>
    <w:rsid w:val="00B76E35"/>
    <w:rsid w:val="00B9612E"/>
    <w:rsid w:val="00B963FB"/>
    <w:rsid w:val="00B978D3"/>
    <w:rsid w:val="00B979A2"/>
    <w:rsid w:val="00BA0AE4"/>
    <w:rsid w:val="00BA2723"/>
    <w:rsid w:val="00BA5E84"/>
    <w:rsid w:val="00BB1581"/>
    <w:rsid w:val="00BB490B"/>
    <w:rsid w:val="00BB7247"/>
    <w:rsid w:val="00BC46E8"/>
    <w:rsid w:val="00BC4951"/>
    <w:rsid w:val="00BC59F0"/>
    <w:rsid w:val="00BD1F84"/>
    <w:rsid w:val="00BE3315"/>
    <w:rsid w:val="00BE687B"/>
    <w:rsid w:val="00BE77EF"/>
    <w:rsid w:val="00BF708F"/>
    <w:rsid w:val="00C041A7"/>
    <w:rsid w:val="00C04DD6"/>
    <w:rsid w:val="00C05BB5"/>
    <w:rsid w:val="00C135B0"/>
    <w:rsid w:val="00C23FF9"/>
    <w:rsid w:val="00C27107"/>
    <w:rsid w:val="00C32A37"/>
    <w:rsid w:val="00C43347"/>
    <w:rsid w:val="00C52553"/>
    <w:rsid w:val="00C55C3F"/>
    <w:rsid w:val="00C65301"/>
    <w:rsid w:val="00C66245"/>
    <w:rsid w:val="00C708F5"/>
    <w:rsid w:val="00C72474"/>
    <w:rsid w:val="00C75050"/>
    <w:rsid w:val="00C77958"/>
    <w:rsid w:val="00C84664"/>
    <w:rsid w:val="00C9012E"/>
    <w:rsid w:val="00CA184D"/>
    <w:rsid w:val="00CB69F2"/>
    <w:rsid w:val="00CB7DCE"/>
    <w:rsid w:val="00CC1515"/>
    <w:rsid w:val="00CC15F2"/>
    <w:rsid w:val="00CC2838"/>
    <w:rsid w:val="00CD265B"/>
    <w:rsid w:val="00CE4040"/>
    <w:rsid w:val="00CE4715"/>
    <w:rsid w:val="00D046DF"/>
    <w:rsid w:val="00D167E0"/>
    <w:rsid w:val="00D167EC"/>
    <w:rsid w:val="00D33FD0"/>
    <w:rsid w:val="00D40994"/>
    <w:rsid w:val="00D4639B"/>
    <w:rsid w:val="00D47400"/>
    <w:rsid w:val="00D56CEE"/>
    <w:rsid w:val="00D653E0"/>
    <w:rsid w:val="00D70913"/>
    <w:rsid w:val="00DB2330"/>
    <w:rsid w:val="00DB61DE"/>
    <w:rsid w:val="00DC04C1"/>
    <w:rsid w:val="00DC3ABA"/>
    <w:rsid w:val="00DD2E1A"/>
    <w:rsid w:val="00DF3DD3"/>
    <w:rsid w:val="00DF7660"/>
    <w:rsid w:val="00E036D9"/>
    <w:rsid w:val="00E1128E"/>
    <w:rsid w:val="00E40CB1"/>
    <w:rsid w:val="00E448ED"/>
    <w:rsid w:val="00E54B06"/>
    <w:rsid w:val="00E56565"/>
    <w:rsid w:val="00E56680"/>
    <w:rsid w:val="00E72308"/>
    <w:rsid w:val="00E74AB4"/>
    <w:rsid w:val="00E76D18"/>
    <w:rsid w:val="00ED264D"/>
    <w:rsid w:val="00EE0312"/>
    <w:rsid w:val="00EE2B12"/>
    <w:rsid w:val="00EE6B29"/>
    <w:rsid w:val="00EF0637"/>
    <w:rsid w:val="00EF4B0E"/>
    <w:rsid w:val="00F010F4"/>
    <w:rsid w:val="00F0171A"/>
    <w:rsid w:val="00F049D7"/>
    <w:rsid w:val="00F10B83"/>
    <w:rsid w:val="00F1210A"/>
    <w:rsid w:val="00F15EF4"/>
    <w:rsid w:val="00F243E9"/>
    <w:rsid w:val="00F2722E"/>
    <w:rsid w:val="00F46F95"/>
    <w:rsid w:val="00F5028D"/>
    <w:rsid w:val="00F51C65"/>
    <w:rsid w:val="00F66768"/>
    <w:rsid w:val="00F66AC3"/>
    <w:rsid w:val="00F741CB"/>
    <w:rsid w:val="00F848A1"/>
    <w:rsid w:val="00F84E4B"/>
    <w:rsid w:val="00F868D6"/>
    <w:rsid w:val="00F94493"/>
    <w:rsid w:val="00FA7C91"/>
    <w:rsid w:val="00FC00D7"/>
    <w:rsid w:val="00F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E02C96"/>
  <w15:docId w15:val="{4CEAE17B-751E-4DEC-818A-F97FB0C0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8AC"/>
    <w:rPr>
      <w:rFonts w:ascii="Tahoma" w:hAnsi="Tahoma"/>
      <w:szCs w:val="24"/>
      <w:lang w:val="nl-BE" w:eastAsia="fr-FR"/>
    </w:rPr>
  </w:style>
  <w:style w:type="paragraph" w:styleId="Heading1">
    <w:name w:val="heading 1"/>
    <w:basedOn w:val="Normal"/>
    <w:next w:val="Normal"/>
    <w:qFormat/>
    <w:rsid w:val="00E72308"/>
    <w:pPr>
      <w:keepNext/>
      <w:numPr>
        <w:numId w:val="1"/>
      </w:numPr>
      <w:outlineLvl w:val="0"/>
    </w:pPr>
    <w:rPr>
      <w:b/>
      <w:sz w:val="24"/>
      <w:szCs w:val="20"/>
    </w:rPr>
  </w:style>
  <w:style w:type="paragraph" w:styleId="Heading2">
    <w:name w:val="heading 2"/>
    <w:basedOn w:val="Normal"/>
    <w:next w:val="Normal"/>
    <w:qFormat/>
    <w:rsid w:val="00E72308"/>
    <w:pPr>
      <w:keepNext/>
      <w:numPr>
        <w:ilvl w:val="1"/>
        <w:numId w:val="1"/>
      </w:numPr>
      <w:outlineLvl w:val="1"/>
    </w:pPr>
    <w:rPr>
      <w:sz w:val="22"/>
      <w:szCs w:val="20"/>
    </w:rPr>
  </w:style>
  <w:style w:type="paragraph" w:styleId="Heading3">
    <w:name w:val="heading 3"/>
    <w:basedOn w:val="Normal"/>
    <w:next w:val="Normal"/>
    <w:qFormat/>
    <w:rsid w:val="00E72308"/>
    <w:pPr>
      <w:keepNext/>
      <w:numPr>
        <w:ilvl w:val="2"/>
        <w:numId w:val="1"/>
      </w:numPr>
      <w:tabs>
        <w:tab w:val="left" w:pos="1701"/>
      </w:tabs>
      <w:spacing w:before="240" w:after="6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E7230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CC15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C15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C15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C15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C15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66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B667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B6676"/>
  </w:style>
  <w:style w:type="paragraph" w:styleId="BalloonText">
    <w:name w:val="Balloon Text"/>
    <w:basedOn w:val="Normal"/>
    <w:semiHidden/>
    <w:rsid w:val="00A8743C"/>
    <w:rPr>
      <w:rFonts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77DB7"/>
  </w:style>
  <w:style w:type="table" w:styleId="TableGrid">
    <w:name w:val="Table Grid"/>
    <w:aliases w:val="FANC - table 1"/>
    <w:basedOn w:val="TableNormal"/>
    <w:rsid w:val="00DF3DD3"/>
    <w:rPr>
      <w:rFonts w:ascii="Lato Light" w:hAnsi="Lato Light"/>
      <w:color w:val="0E3449" w:themeColor="text1"/>
    </w:rPr>
    <w:tblPr>
      <w:tblBorders>
        <w:top w:val="single" w:sz="4" w:space="0" w:color="ADC67F" w:themeColor="text2"/>
        <w:bottom w:val="single" w:sz="4" w:space="0" w:color="ADC67F" w:themeColor="text2"/>
        <w:insideH w:val="single" w:sz="4" w:space="0" w:color="ADC67F" w:themeColor="text2"/>
        <w:insideV w:val="single" w:sz="4" w:space="0" w:color="ADC67F" w:themeColor="text2"/>
      </w:tblBorders>
    </w:tblPr>
  </w:style>
  <w:style w:type="character" w:styleId="Hyperlink">
    <w:name w:val="Hyperlink"/>
    <w:basedOn w:val="DefaultParagraphFont"/>
    <w:rsid w:val="00EE0312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7464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7464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arCarCharCharCharCharCharCharCarCar">
    <w:name w:val="Car Car Char Char Char Char Char Char Car Car"/>
    <w:basedOn w:val="Normal"/>
    <w:semiHidden/>
    <w:rsid w:val="004B3D4F"/>
    <w:pPr>
      <w:spacing w:after="160" w:line="240" w:lineRule="exact"/>
    </w:pPr>
    <w:rPr>
      <w:rFonts w:ascii="Verdana" w:hAnsi="Verdana" w:cs="Verdana"/>
      <w:szCs w:val="20"/>
      <w:lang w:val="lt-LT" w:eastAsia="lt-LT"/>
    </w:rPr>
  </w:style>
  <w:style w:type="paragraph" w:styleId="FootnoteText">
    <w:name w:val="footnote text"/>
    <w:basedOn w:val="Normal"/>
    <w:link w:val="FootnoteTextChar"/>
    <w:semiHidden/>
    <w:rsid w:val="002129D3"/>
    <w:rPr>
      <w:szCs w:val="20"/>
      <w:lang w:val="nl-NL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129D3"/>
    <w:rPr>
      <w:rFonts w:ascii="Tahoma" w:hAnsi="Tahoma"/>
      <w:lang w:val="nl-NL" w:eastAsia="en-US"/>
    </w:rPr>
  </w:style>
  <w:style w:type="character" w:styleId="FootnoteReference">
    <w:name w:val="footnote reference"/>
    <w:semiHidden/>
    <w:rsid w:val="002129D3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7D2542"/>
    <w:rPr>
      <w:rFonts w:ascii="Tahoma" w:hAnsi="Tahoma"/>
      <w:szCs w:val="24"/>
      <w:lang w:val="nl-BE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682E15"/>
    <w:rPr>
      <w:rFonts w:ascii="Tahoma" w:hAnsi="Tahoma"/>
      <w:szCs w:val="24"/>
      <w:lang w:val="nl-BE" w:eastAsia="fr-FR"/>
    </w:rPr>
  </w:style>
  <w:style w:type="paragraph" w:styleId="ListParagraph">
    <w:name w:val="List Paragraph"/>
    <w:basedOn w:val="Normal"/>
    <w:uiPriority w:val="34"/>
    <w:qFormat/>
    <w:rsid w:val="0068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ntcontact@fanc.fgov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\OneDrive%20-%20Federal%20Agency%20for%20Nuclear%20Control\Desktop\modifs%20template%20juillet%202022\FR_template_nota_2022.dotx" TargetMode="External"/></Relationships>
</file>

<file path=word/theme/theme1.xml><?xml version="1.0" encoding="utf-8"?>
<a:theme xmlns:a="http://schemas.openxmlformats.org/drawingml/2006/main" name="Office Theme">
  <a:themeElements>
    <a:clrScheme name="FANC - AFCN">
      <a:dk1>
        <a:srgbClr val="0E3449"/>
      </a:dk1>
      <a:lt1>
        <a:sysClr val="window" lastClr="FFFFFF"/>
      </a:lt1>
      <a:dk2>
        <a:srgbClr val="ADC67F"/>
      </a:dk2>
      <a:lt2>
        <a:srgbClr val="FFFFFF"/>
      </a:lt2>
      <a:accent1>
        <a:srgbClr val="ADC67F"/>
      </a:accent1>
      <a:accent2>
        <a:srgbClr val="7F9771"/>
      </a:accent2>
      <a:accent3>
        <a:srgbClr val="576F66"/>
      </a:accent3>
      <a:accent4>
        <a:srgbClr val="344E56"/>
      </a:accent4>
      <a:accent5>
        <a:srgbClr val="0E3449"/>
      </a:accent5>
      <a:accent6>
        <a:srgbClr val="FFFFFF"/>
      </a:accent6>
      <a:hlink>
        <a:srgbClr val="C0504D"/>
      </a:hlink>
      <a:folHlink>
        <a:srgbClr val="632423"/>
      </a:folHlink>
    </a:clrScheme>
    <a:fontScheme name="FANC - Lato">
      <a:majorFont>
        <a:latin typeface="Lato Bold"/>
        <a:ea typeface=""/>
        <a:cs typeface=""/>
      </a:majorFont>
      <a:minorFont>
        <a:latin typeface="Lato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8E716-DE86-4A49-BB8E-AE1DD47E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FR_template_nota_2022.dotx</Template>
  <TotalTime>11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FEDERAAL AGENTSCHAP</vt:lpstr>
      <vt:lpstr>FEDERAAL AGENTSCHAP</vt:lpstr>
      <vt:lpstr>FEDERAAL AGENTSCHAP</vt:lpstr>
    </vt:vector>
  </TitlesOfParts>
  <Company>FANC-AFCN</Company>
  <LinksUpToDate>false</LinksUpToDate>
  <CharactersWithSpaces>1326</CharactersWithSpaces>
  <SharedDoc>false</SharedDoc>
  <HLinks>
    <vt:vector size="24" baseType="variant">
      <vt:variant>
        <vt:i4>1835067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_Toc271184099</vt:lpwstr>
      </vt:variant>
      <vt:variant>
        <vt:i4>1835067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_Toc271184098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_Toc271184097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_Toc271184096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FEDERAAL AGENTSCHAP</dc:title>
  <dc:creator>BOULANGER Mélanie</dc:creator>
  <cp:lastModifiedBy>BOULANGER Mélanie</cp:lastModifiedBy>
  <cp:revision>12</cp:revision>
  <cp:lastPrinted>2008-07-08T14:49:00Z</cp:lastPrinted>
  <dcterms:created xsi:type="dcterms:W3CDTF">2023-08-22T21:12:00Z</dcterms:created>
  <dcterms:modified xsi:type="dcterms:W3CDTF">2023-08-23T09:04:00Z</dcterms:modified>
</cp:coreProperties>
</file>